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关于报送2018年中小学、幼儿园教师初定初级专业技术资格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申报材料的通知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各中小学、幼儿园及有关学校：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2018年普通中小学、幼儿园及中等职业学校教师初级专业技术资格评审工作将于8月中旬组织进行，现就报送材料有关事项通知如下：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一、范围、对象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1.普通中小学、幼儿园及中等职业学校在编在岗教师;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2.民办学校、幼儿园非公办正式聘用教师;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3.实施区管校聘后，区教育局、人社局统一招录的备案聘用教师（本科学历，工作满1年）。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二、初定初级学历、资历要求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1.中学教师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具有相应教师资格，获得大学本科学历后，从事本专业学科教学工作满1年，可初定“中小学二级教师”。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具有相应教师资格，获得大学专科学历后，从事教学工作满3年；或获得大学本科学历后，从事教学工作满1年，可初定“中小学二级教师”。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具有相应教师资格，获得学前教育专科学历后，在幼儿园教师岗位工作满3年；或获得学前教育本科学历后，在幼儿园教师岗位工作满1年，可初定“幼儿园二级教师”。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4.中职校教师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助理讲师。获得学士学位，见习期满；或担任教员职务2年以上。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三、报送时间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2018年8月22日--23日（两天时间内）。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四、报送地点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区教育局11楼1106室。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五、报送材料种类及要求（按目录分开整理，其中材料4-6须袋装，材料袋封面见附件3）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1.1寸彩色照片一张（照片背面写好姓名、学科、单位，以校为单位放入信封内）。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2.《2018年初定初级专业技术资格人员花名册》（见附件1）以校（园）为单位纸质稿及电子稿各一份。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3.评审费80元/人。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初聘专业技术职务呈报表（一式一份，见附件2，最后1页第一栏填写“情况属实”，加盖学校公章；第二栏填写“同意申报”，负责人如有分工则按分工签名，如无分工则由分管人事的领导签名，加盖学校公章；第三栏填写“同意”，单位负责人由校长签名；第四栏和第五栏空在那里，分别由教育局和人社局签署意见，加盖公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5.2017学年度第二学期备课笔记簿。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6.线装材料（共一册）：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⑴学历、学位证书和教师资格证书（复印件）；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⑵公共科目培训考核合格证（从2011年起，每年需提供1张。新教师试用期培训结业证书等其它继续教育证书材料（原件）；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⑶参加教学研究工作材料，任教以来的论文或教学案例一篇（发表的提供复印件；如未发表，要求提供打印稿）。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六、其他事项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1．初定初级人员呈报表自行下载附件2(A4双面打印)；申报材料每人一袋，纸质档案材料袋各校自备。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2.各单位要对申报者填写的《呈报表》内容进行认真审核，并按要求签署意见后盖上单位公章。凡材料中要求提供复印件的，复印件必须由学校审核人签名，签署审核意见，并加盖单位公章。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咨询电话：67897026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附件1：2018年初定初级专业技术资格人员花名册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附件2：初聘专业技术职务呈报表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附件3：材料袋封面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常州市武进区教育局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   2018年6月28日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767BB"/>
    <w:rsid w:val="67B767BB"/>
    <w:rsid w:val="6D535020"/>
    <w:rsid w:val="789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hims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2018-06-28T03:26:00Z</dcterms:created>
  <dc:creator>qhims</dc:creator>
  <cp:lastModifiedBy>qhims</cp:lastModifiedBy>
  <dcterms:modified xsi:type="dcterms:W3CDTF">2018-06-28T03:28:20Z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