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2" w:rsidRDefault="00264E1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EC7902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周工作安排</w:t>
      </w:r>
    </w:p>
    <w:p w:rsidR="001C3512" w:rsidRDefault="00264E16">
      <w:pPr>
        <w:widowControl/>
        <w:wordWrap w:val="0"/>
        <w:spacing w:before="100" w:beforeAutospacing="1" w:after="100" w:afterAutospacing="1"/>
        <w:jc w:val="center"/>
        <w:rPr>
          <w:rFonts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4</w:t>
      </w:r>
      <w:r>
        <w:rPr>
          <w:rFonts w:cs="宋体" w:hint="eastAsia"/>
          <w:color w:val="000000"/>
          <w:kern w:val="0"/>
          <w:sz w:val="24"/>
        </w:rPr>
        <w:t>月</w:t>
      </w:r>
      <w:r w:rsidR="00EC7902">
        <w:rPr>
          <w:rFonts w:cs="宋体" w:hint="eastAsia"/>
          <w:color w:val="000000"/>
          <w:kern w:val="0"/>
          <w:sz w:val="24"/>
        </w:rPr>
        <w:t>15</w:t>
      </w:r>
      <w:r>
        <w:rPr>
          <w:rFonts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-2019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4</w:t>
      </w:r>
      <w:r>
        <w:rPr>
          <w:rFonts w:cs="宋体" w:hint="eastAsia"/>
          <w:color w:val="000000"/>
          <w:kern w:val="0"/>
          <w:sz w:val="24"/>
        </w:rPr>
        <w:t>月</w:t>
      </w:r>
      <w:r w:rsidR="00EC7902">
        <w:rPr>
          <w:rFonts w:cs="宋体" w:hint="eastAsia"/>
          <w:color w:val="000000"/>
          <w:kern w:val="0"/>
          <w:sz w:val="24"/>
        </w:rPr>
        <w:t>2</w:t>
      </w:r>
      <w:r w:rsidR="00D50851">
        <w:rPr>
          <w:rFonts w:cs="宋体"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日</w:t>
      </w:r>
    </w:p>
    <w:tbl>
      <w:tblPr>
        <w:tblStyle w:val="a5"/>
        <w:tblW w:w="8761" w:type="dxa"/>
        <w:tblLayout w:type="fixed"/>
        <w:tblLook w:val="04A0"/>
      </w:tblPr>
      <w:tblGrid>
        <w:gridCol w:w="1633"/>
        <w:gridCol w:w="1263"/>
        <w:gridCol w:w="1263"/>
        <w:gridCol w:w="1608"/>
        <w:gridCol w:w="1794"/>
        <w:gridCol w:w="1200"/>
      </w:tblGrid>
      <w:tr w:rsidR="001C3512">
        <w:trPr>
          <w:trHeight w:val="737"/>
        </w:trPr>
        <w:tc>
          <w:tcPr>
            <w:tcW w:w="1633" w:type="dxa"/>
            <w:vAlign w:val="center"/>
          </w:tcPr>
          <w:p w:rsidR="001C3512" w:rsidRDefault="00264E16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星期</w:t>
            </w:r>
          </w:p>
        </w:tc>
        <w:tc>
          <w:tcPr>
            <w:tcW w:w="1263" w:type="dxa"/>
            <w:vAlign w:val="center"/>
          </w:tcPr>
          <w:p w:rsidR="001C3512" w:rsidRDefault="00264E16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263" w:type="dxa"/>
            <w:vAlign w:val="center"/>
          </w:tcPr>
          <w:p w:rsidR="001C3512" w:rsidRDefault="00264E16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地点</w:t>
            </w:r>
          </w:p>
        </w:tc>
        <w:tc>
          <w:tcPr>
            <w:tcW w:w="1608" w:type="dxa"/>
            <w:vAlign w:val="center"/>
          </w:tcPr>
          <w:p w:rsidR="001C3512" w:rsidRDefault="00264E16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参加对象</w:t>
            </w:r>
          </w:p>
        </w:tc>
        <w:tc>
          <w:tcPr>
            <w:tcW w:w="1794" w:type="dxa"/>
            <w:vAlign w:val="center"/>
          </w:tcPr>
          <w:p w:rsidR="001C3512" w:rsidRDefault="00264E16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工作内容</w:t>
            </w:r>
          </w:p>
        </w:tc>
        <w:tc>
          <w:tcPr>
            <w:tcW w:w="1200" w:type="dxa"/>
            <w:vAlign w:val="center"/>
          </w:tcPr>
          <w:p w:rsidR="001C3512" w:rsidRDefault="00264E16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负责部门</w:t>
            </w:r>
          </w:p>
        </w:tc>
      </w:tr>
      <w:tr w:rsidR="001C3512">
        <w:trPr>
          <w:trHeight w:val="495"/>
        </w:trPr>
        <w:tc>
          <w:tcPr>
            <w:tcW w:w="1633" w:type="dxa"/>
            <w:vMerge w:val="restart"/>
            <w:vAlign w:val="center"/>
          </w:tcPr>
          <w:p w:rsidR="001C3512" w:rsidRDefault="00264E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</w:p>
          <w:p w:rsidR="001C3512" w:rsidRDefault="00264E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="00EC7902"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  <w:p w:rsidR="001C3512" w:rsidRDefault="001C351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上午8:30</w:t>
            </w:r>
          </w:p>
        </w:tc>
        <w:tc>
          <w:tcPr>
            <w:tcW w:w="1263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608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794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升旗仪式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200" w:type="dxa"/>
            <w:vAlign w:val="center"/>
          </w:tcPr>
          <w:p w:rsidR="001C3512" w:rsidRDefault="00264E16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德育处</w:t>
            </w:r>
          </w:p>
        </w:tc>
      </w:tr>
      <w:tr w:rsidR="00EC7902">
        <w:trPr>
          <w:trHeight w:val="495"/>
        </w:trPr>
        <w:tc>
          <w:tcPr>
            <w:tcW w:w="1633" w:type="dxa"/>
            <w:vMerge/>
            <w:vAlign w:val="center"/>
          </w:tcPr>
          <w:p w:rsidR="00EC7902" w:rsidRDefault="00EC790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上午8:50</w:t>
            </w:r>
          </w:p>
        </w:tc>
        <w:tc>
          <w:tcPr>
            <w:tcW w:w="1263" w:type="dxa"/>
            <w:vAlign w:val="center"/>
          </w:tcPr>
          <w:p w:rsidR="00EC7902" w:rsidRDefault="00527B6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律动室</w:t>
            </w:r>
          </w:p>
        </w:tc>
        <w:tc>
          <w:tcPr>
            <w:tcW w:w="1608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全体语文教研组成员</w:t>
            </w:r>
          </w:p>
        </w:tc>
        <w:tc>
          <w:tcPr>
            <w:tcW w:w="1794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谢诗卉执教青年教师成长课：《学习用品》</w:t>
            </w:r>
          </w:p>
        </w:tc>
        <w:tc>
          <w:tcPr>
            <w:tcW w:w="1200" w:type="dxa"/>
            <w:vAlign w:val="center"/>
          </w:tcPr>
          <w:p w:rsidR="00EC7902" w:rsidRDefault="00EC7902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C7902">
        <w:trPr>
          <w:trHeight w:val="495"/>
        </w:trPr>
        <w:tc>
          <w:tcPr>
            <w:tcW w:w="1633" w:type="dxa"/>
            <w:vMerge/>
            <w:vAlign w:val="center"/>
          </w:tcPr>
          <w:p w:rsidR="00EC7902" w:rsidRDefault="00EC790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上午9:55</w:t>
            </w:r>
          </w:p>
        </w:tc>
        <w:tc>
          <w:tcPr>
            <w:tcW w:w="1263" w:type="dxa"/>
            <w:vAlign w:val="center"/>
          </w:tcPr>
          <w:p w:rsidR="00EC7902" w:rsidRDefault="00527B6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律动室</w:t>
            </w:r>
          </w:p>
        </w:tc>
        <w:tc>
          <w:tcPr>
            <w:tcW w:w="1608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全体语文教研组成员</w:t>
            </w:r>
          </w:p>
        </w:tc>
        <w:tc>
          <w:tcPr>
            <w:tcW w:w="1794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王天阳执教青年教师成长课：</w:t>
            </w:r>
            <w:r>
              <w:rPr>
                <w:rFonts w:cs="宋体"/>
                <w:color w:val="000000"/>
                <w:kern w:val="0"/>
                <w:szCs w:val="21"/>
              </w:rPr>
              <w:t>《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做对的事最快乐</w:t>
            </w:r>
            <w:r>
              <w:rPr>
                <w:rFonts w:cs="宋体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 w:rsidR="00EC7902" w:rsidRDefault="00EC7902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C7902">
        <w:trPr>
          <w:trHeight w:val="495"/>
        </w:trPr>
        <w:tc>
          <w:tcPr>
            <w:tcW w:w="1633" w:type="dxa"/>
            <w:vMerge/>
            <w:vAlign w:val="center"/>
          </w:tcPr>
          <w:p w:rsidR="00EC7902" w:rsidRDefault="00EC790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上午10:45</w:t>
            </w:r>
          </w:p>
        </w:tc>
        <w:tc>
          <w:tcPr>
            <w:tcW w:w="1263" w:type="dxa"/>
            <w:vAlign w:val="center"/>
          </w:tcPr>
          <w:p w:rsidR="00EC7902" w:rsidRDefault="00527B6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律动室</w:t>
            </w:r>
          </w:p>
        </w:tc>
        <w:tc>
          <w:tcPr>
            <w:tcW w:w="1608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全体语文教研组成员</w:t>
            </w:r>
          </w:p>
        </w:tc>
        <w:tc>
          <w:tcPr>
            <w:tcW w:w="1794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王丽娟执教青年教师成长课：</w:t>
            </w:r>
            <w:r>
              <w:rPr>
                <w:rFonts w:cs="宋体"/>
                <w:color w:val="000000"/>
                <w:kern w:val="0"/>
                <w:szCs w:val="21"/>
              </w:rPr>
              <w:t>《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春姑娘的脚步</w:t>
            </w:r>
            <w:r>
              <w:rPr>
                <w:rFonts w:cs="宋体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200" w:type="dxa"/>
            <w:vAlign w:val="center"/>
          </w:tcPr>
          <w:p w:rsidR="00EC7902" w:rsidRDefault="00EC7902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C7902">
        <w:trPr>
          <w:trHeight w:val="495"/>
        </w:trPr>
        <w:tc>
          <w:tcPr>
            <w:tcW w:w="1633" w:type="dxa"/>
            <w:vMerge/>
            <w:vAlign w:val="center"/>
          </w:tcPr>
          <w:p w:rsidR="00EC7902" w:rsidRDefault="00EC790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中午12:00</w:t>
            </w:r>
          </w:p>
        </w:tc>
        <w:tc>
          <w:tcPr>
            <w:tcW w:w="1263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全体语文教研组成员</w:t>
            </w:r>
          </w:p>
        </w:tc>
        <w:tc>
          <w:tcPr>
            <w:tcW w:w="1794" w:type="dxa"/>
            <w:vAlign w:val="center"/>
          </w:tcPr>
          <w:p w:rsidR="00EC7902" w:rsidRDefault="00EC790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教研员王勤评课</w:t>
            </w:r>
          </w:p>
        </w:tc>
        <w:tc>
          <w:tcPr>
            <w:tcW w:w="1200" w:type="dxa"/>
            <w:vAlign w:val="center"/>
          </w:tcPr>
          <w:p w:rsidR="00EC7902" w:rsidRDefault="00EC7902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1C3512">
        <w:trPr>
          <w:trHeight w:val="472"/>
        </w:trPr>
        <w:tc>
          <w:tcPr>
            <w:tcW w:w="1633" w:type="dxa"/>
            <w:vMerge/>
            <w:vAlign w:val="center"/>
          </w:tcPr>
          <w:p w:rsidR="001C3512" w:rsidRDefault="001C351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下午2:00</w:t>
            </w:r>
          </w:p>
        </w:tc>
        <w:tc>
          <w:tcPr>
            <w:tcW w:w="1263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指定地点</w:t>
            </w:r>
          </w:p>
        </w:tc>
        <w:tc>
          <w:tcPr>
            <w:tcW w:w="1608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融合组成员</w:t>
            </w:r>
          </w:p>
        </w:tc>
        <w:tc>
          <w:tcPr>
            <w:tcW w:w="1794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融合教育</w:t>
            </w:r>
          </w:p>
        </w:tc>
        <w:tc>
          <w:tcPr>
            <w:tcW w:w="1200" w:type="dxa"/>
            <w:vAlign w:val="center"/>
          </w:tcPr>
          <w:p w:rsidR="001C3512" w:rsidRDefault="00264E16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教导处</w:t>
            </w:r>
          </w:p>
        </w:tc>
      </w:tr>
      <w:tr w:rsidR="001C3512">
        <w:trPr>
          <w:trHeight w:val="443"/>
        </w:trPr>
        <w:tc>
          <w:tcPr>
            <w:tcW w:w="1633" w:type="dxa"/>
            <w:vMerge/>
            <w:vAlign w:val="center"/>
          </w:tcPr>
          <w:p w:rsidR="001C3512" w:rsidRDefault="001C351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/>
            <w:vAlign w:val="center"/>
          </w:tcPr>
          <w:p w:rsidR="001C3512" w:rsidRDefault="001C3512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指定地点</w:t>
            </w:r>
          </w:p>
        </w:tc>
        <w:tc>
          <w:tcPr>
            <w:tcW w:w="1608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送教成员</w:t>
            </w:r>
          </w:p>
        </w:tc>
        <w:tc>
          <w:tcPr>
            <w:tcW w:w="1794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送教上门</w:t>
            </w:r>
          </w:p>
        </w:tc>
        <w:tc>
          <w:tcPr>
            <w:tcW w:w="1200" w:type="dxa"/>
            <w:vAlign w:val="center"/>
          </w:tcPr>
          <w:p w:rsidR="001C3512" w:rsidRDefault="00D50851" w:rsidP="00D50851">
            <w:pPr>
              <w:spacing w:before="100" w:beforeAutospacing="1" w:after="100" w:afterAutospacing="1"/>
              <w:ind w:firstLineChars="150" w:firstLine="315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 会</w:t>
            </w:r>
          </w:p>
        </w:tc>
      </w:tr>
      <w:tr w:rsidR="001C3512">
        <w:trPr>
          <w:trHeight w:val="541"/>
        </w:trPr>
        <w:tc>
          <w:tcPr>
            <w:tcW w:w="1633" w:type="dxa"/>
            <w:vMerge w:val="restart"/>
            <w:vAlign w:val="center"/>
          </w:tcPr>
          <w:p w:rsidR="001C3512" w:rsidRDefault="00264E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二</w:t>
            </w:r>
          </w:p>
          <w:p w:rsidR="001C3512" w:rsidRDefault="00264E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="00EC7902">
              <w:rPr>
                <w:rFonts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1C3512" w:rsidRDefault="001C351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1C3512" w:rsidRDefault="001C351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1C3512" w:rsidRDefault="001C351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1C3512" w:rsidRDefault="001C3512">
            <w:pPr>
              <w:spacing w:before="100" w:beforeAutospacing="1" w:after="100" w:afterAutospacing="1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1C3512" w:rsidRDefault="001C3512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C3512">
        <w:trPr>
          <w:trHeight w:val="512"/>
        </w:trPr>
        <w:tc>
          <w:tcPr>
            <w:tcW w:w="1633" w:type="dxa"/>
            <w:vMerge/>
            <w:vAlign w:val="center"/>
          </w:tcPr>
          <w:p w:rsidR="001C3512" w:rsidRDefault="001C351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3:30</w:t>
            </w:r>
          </w:p>
        </w:tc>
        <w:tc>
          <w:tcPr>
            <w:tcW w:w="1263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数</w:t>
            </w:r>
            <w:r w:rsidR="00F453A5">
              <w:rPr>
                <w:rFonts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、综合组教师</w:t>
            </w:r>
          </w:p>
        </w:tc>
        <w:tc>
          <w:tcPr>
            <w:tcW w:w="1794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数</w:t>
            </w:r>
            <w:r w:rsidR="00F453A5">
              <w:rPr>
                <w:rFonts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、综合组教研活动</w:t>
            </w:r>
          </w:p>
        </w:tc>
        <w:tc>
          <w:tcPr>
            <w:tcW w:w="1200" w:type="dxa"/>
            <w:vAlign w:val="center"/>
          </w:tcPr>
          <w:p w:rsidR="001C3512" w:rsidRDefault="00264E1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教科室</w:t>
            </w:r>
          </w:p>
        </w:tc>
      </w:tr>
      <w:tr w:rsidR="003C1375">
        <w:trPr>
          <w:trHeight w:val="577"/>
        </w:trPr>
        <w:tc>
          <w:tcPr>
            <w:tcW w:w="1633" w:type="dxa"/>
            <w:vMerge w:val="restart"/>
            <w:vAlign w:val="center"/>
          </w:tcPr>
          <w:p w:rsidR="003C1375" w:rsidRDefault="003C137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三</w:t>
            </w:r>
          </w:p>
          <w:p w:rsidR="003C1375" w:rsidRDefault="003C137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3C1375" w:rsidRDefault="003C137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8:00</w:t>
            </w:r>
          </w:p>
        </w:tc>
        <w:tc>
          <w:tcPr>
            <w:tcW w:w="1263" w:type="dxa"/>
            <w:vAlign w:val="center"/>
          </w:tcPr>
          <w:p w:rsidR="003C1375" w:rsidRDefault="003C137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八年级教室</w:t>
            </w:r>
          </w:p>
        </w:tc>
        <w:tc>
          <w:tcPr>
            <w:tcW w:w="1608" w:type="dxa"/>
            <w:vAlign w:val="center"/>
          </w:tcPr>
          <w:p w:rsidR="003C1375" w:rsidRDefault="003C137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八年级班主任、副班主任、家长</w:t>
            </w:r>
          </w:p>
        </w:tc>
        <w:tc>
          <w:tcPr>
            <w:tcW w:w="1794" w:type="dxa"/>
            <w:vAlign w:val="center"/>
          </w:tcPr>
          <w:p w:rsidR="003C1375" w:rsidRDefault="003C1375" w:rsidP="00B63A2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八年级半日开放活动</w:t>
            </w:r>
          </w:p>
        </w:tc>
        <w:tc>
          <w:tcPr>
            <w:tcW w:w="1200" w:type="dxa"/>
            <w:vAlign w:val="center"/>
          </w:tcPr>
          <w:p w:rsidR="003C1375" w:rsidRDefault="003C137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教导处</w:t>
            </w:r>
          </w:p>
        </w:tc>
      </w:tr>
      <w:tr w:rsidR="00F62E98">
        <w:trPr>
          <w:trHeight w:val="577"/>
        </w:trPr>
        <w:tc>
          <w:tcPr>
            <w:tcW w:w="1633" w:type="dxa"/>
            <w:vMerge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8:50</w:t>
            </w:r>
          </w:p>
        </w:tc>
        <w:tc>
          <w:tcPr>
            <w:tcW w:w="126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608" w:type="dxa"/>
            <w:vAlign w:val="center"/>
          </w:tcPr>
          <w:p w:rsidR="00F62E98" w:rsidRDefault="00F62E98" w:rsidP="004419B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八年级班主任、副班主任、家长</w:t>
            </w:r>
          </w:p>
        </w:tc>
        <w:tc>
          <w:tcPr>
            <w:tcW w:w="1794" w:type="dxa"/>
            <w:vAlign w:val="center"/>
          </w:tcPr>
          <w:p w:rsidR="00F62E98" w:rsidRDefault="00F62E98" w:rsidP="004419B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八年级半日开放活动</w:t>
            </w:r>
          </w:p>
        </w:tc>
        <w:tc>
          <w:tcPr>
            <w:tcW w:w="1200" w:type="dxa"/>
            <w:vAlign w:val="center"/>
          </w:tcPr>
          <w:p w:rsidR="00F62E98" w:rsidRDefault="00F62E98" w:rsidP="004419B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教导处</w:t>
            </w:r>
          </w:p>
        </w:tc>
      </w:tr>
      <w:tr w:rsidR="00F62E98">
        <w:trPr>
          <w:trHeight w:val="577"/>
        </w:trPr>
        <w:tc>
          <w:tcPr>
            <w:tcW w:w="1633" w:type="dxa"/>
            <w:vMerge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上午10:00</w:t>
            </w:r>
          </w:p>
        </w:tc>
        <w:tc>
          <w:tcPr>
            <w:tcW w:w="126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烹饪室</w:t>
            </w:r>
          </w:p>
        </w:tc>
        <w:tc>
          <w:tcPr>
            <w:tcW w:w="1608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八年级班主任、副班主任、家长</w:t>
            </w:r>
          </w:p>
        </w:tc>
        <w:tc>
          <w:tcPr>
            <w:tcW w:w="1794" w:type="dxa"/>
            <w:vAlign w:val="center"/>
          </w:tcPr>
          <w:p w:rsidR="00F62E98" w:rsidRDefault="00F62E98" w:rsidP="00B63A2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八年级半日开放活动</w:t>
            </w:r>
          </w:p>
        </w:tc>
        <w:tc>
          <w:tcPr>
            <w:tcW w:w="1200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教导处</w:t>
            </w:r>
          </w:p>
        </w:tc>
      </w:tr>
      <w:tr w:rsidR="00F62E98">
        <w:trPr>
          <w:trHeight w:val="536"/>
        </w:trPr>
        <w:tc>
          <w:tcPr>
            <w:tcW w:w="1633" w:type="dxa"/>
            <w:vMerge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62E98" w:rsidRDefault="00F62E98">
            <w:pPr>
              <w:spacing w:before="100" w:beforeAutospacing="1" w:after="100" w:afterAutospacing="1"/>
              <w:ind w:leftChars="50" w:left="105"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F62E98" w:rsidRDefault="00F62E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62E98">
        <w:trPr>
          <w:trHeight w:val="441"/>
        </w:trPr>
        <w:tc>
          <w:tcPr>
            <w:tcW w:w="1633" w:type="dxa"/>
            <w:vMerge w:val="restart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四</w:t>
            </w:r>
          </w:p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F62E98" w:rsidRDefault="00F62E9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62E98">
        <w:trPr>
          <w:trHeight w:val="502"/>
        </w:trPr>
        <w:tc>
          <w:tcPr>
            <w:tcW w:w="1633" w:type="dxa"/>
            <w:vMerge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62E98" w:rsidRDefault="00F62E98" w:rsidP="004419B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3:30</w:t>
            </w:r>
          </w:p>
        </w:tc>
        <w:tc>
          <w:tcPr>
            <w:tcW w:w="1263" w:type="dxa"/>
            <w:vAlign w:val="center"/>
          </w:tcPr>
          <w:p w:rsidR="00F62E98" w:rsidRDefault="00F62E98" w:rsidP="004419B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F62E98" w:rsidRDefault="00F62E98" w:rsidP="004419B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康复组教师</w:t>
            </w:r>
          </w:p>
        </w:tc>
        <w:tc>
          <w:tcPr>
            <w:tcW w:w="1794" w:type="dxa"/>
            <w:vAlign w:val="center"/>
          </w:tcPr>
          <w:p w:rsidR="00F62E98" w:rsidRDefault="00F62E98" w:rsidP="004419B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康复组教研活动</w:t>
            </w:r>
          </w:p>
        </w:tc>
        <w:tc>
          <w:tcPr>
            <w:tcW w:w="1200" w:type="dxa"/>
            <w:vAlign w:val="center"/>
          </w:tcPr>
          <w:p w:rsidR="00F62E98" w:rsidRDefault="00F62E98" w:rsidP="004419BE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教科室</w:t>
            </w:r>
          </w:p>
        </w:tc>
      </w:tr>
      <w:tr w:rsidR="00F62E98">
        <w:trPr>
          <w:trHeight w:val="476"/>
        </w:trPr>
        <w:tc>
          <w:tcPr>
            <w:tcW w:w="1633" w:type="dxa"/>
            <w:vMerge w:val="restart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五</w:t>
            </w:r>
          </w:p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62E98" w:rsidRDefault="005437A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9:00</w:t>
            </w:r>
          </w:p>
        </w:tc>
        <w:tc>
          <w:tcPr>
            <w:tcW w:w="1263" w:type="dxa"/>
            <w:vAlign w:val="center"/>
          </w:tcPr>
          <w:p w:rsidR="00F62E98" w:rsidRPr="00AA6F86" w:rsidRDefault="005437A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AA6F86">
              <w:rPr>
                <w:rFonts w:cs="宋体" w:hint="eastAsia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608" w:type="dxa"/>
            <w:vAlign w:val="center"/>
          </w:tcPr>
          <w:p w:rsidR="00F62E98" w:rsidRDefault="005437A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794" w:type="dxa"/>
            <w:vAlign w:val="center"/>
          </w:tcPr>
          <w:p w:rsidR="00F62E98" w:rsidRDefault="005437A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特奥运动会彩排</w:t>
            </w:r>
          </w:p>
        </w:tc>
        <w:tc>
          <w:tcPr>
            <w:tcW w:w="1200" w:type="dxa"/>
            <w:vAlign w:val="center"/>
          </w:tcPr>
          <w:p w:rsidR="00F62E98" w:rsidRDefault="005437A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德育处</w:t>
            </w:r>
          </w:p>
        </w:tc>
      </w:tr>
      <w:tr w:rsidR="00F62E98">
        <w:trPr>
          <w:trHeight w:val="476"/>
        </w:trPr>
        <w:tc>
          <w:tcPr>
            <w:tcW w:w="1633" w:type="dxa"/>
            <w:vMerge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3:30</w:t>
            </w: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全体教师</w:t>
            </w:r>
          </w:p>
        </w:tc>
        <w:tc>
          <w:tcPr>
            <w:tcW w:w="1794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教师会议</w:t>
            </w:r>
          </w:p>
        </w:tc>
        <w:tc>
          <w:tcPr>
            <w:tcW w:w="1200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办公室</w:t>
            </w:r>
          </w:p>
        </w:tc>
      </w:tr>
      <w:tr w:rsidR="00F62E98">
        <w:trPr>
          <w:trHeight w:val="318"/>
        </w:trPr>
        <w:tc>
          <w:tcPr>
            <w:tcW w:w="163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F62E98" w:rsidRDefault="00F62E98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62E98">
        <w:trPr>
          <w:trHeight w:val="355"/>
        </w:trPr>
        <w:tc>
          <w:tcPr>
            <w:tcW w:w="163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62E98">
        <w:trPr>
          <w:trHeight w:val="343"/>
        </w:trPr>
        <w:tc>
          <w:tcPr>
            <w:tcW w:w="163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3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F62E98" w:rsidTr="000728CB">
        <w:trPr>
          <w:trHeight w:val="377"/>
        </w:trPr>
        <w:tc>
          <w:tcPr>
            <w:tcW w:w="1633" w:type="dxa"/>
            <w:vAlign w:val="center"/>
          </w:tcPr>
          <w:p w:rsidR="00F62E98" w:rsidRDefault="00F62E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21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62E98" w:rsidRDefault="00F62E98" w:rsidP="000728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62E98" w:rsidRDefault="00F62E98" w:rsidP="000728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62E98" w:rsidRDefault="00F62E98" w:rsidP="000728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F62E98" w:rsidRDefault="00F62E98" w:rsidP="000728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2E98" w:rsidRDefault="00F62E98" w:rsidP="000728C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1C3512" w:rsidRDefault="001C3512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1C3512" w:rsidRDefault="001C3512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1C3512" w:rsidRDefault="00264E16">
      <w:pPr>
        <w:widowControl/>
        <w:wordWrap w:val="0"/>
        <w:spacing w:line="320" w:lineRule="exact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DA792D" w:rsidRDefault="00DA792D"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周三</w:t>
      </w:r>
      <w:r w:rsidR="00E30D7A">
        <w:rPr>
          <w:rFonts w:hint="eastAsia"/>
          <w:color w:val="000000"/>
          <w:kern w:val="0"/>
          <w:sz w:val="18"/>
          <w:szCs w:val="18"/>
        </w:rPr>
        <w:t>下午</w:t>
      </w:r>
      <w:r>
        <w:rPr>
          <w:rFonts w:hint="eastAsia"/>
          <w:color w:val="000000"/>
          <w:kern w:val="0"/>
          <w:sz w:val="18"/>
          <w:szCs w:val="18"/>
        </w:rPr>
        <w:t>接受江苏省特殊教育发展情况现场调研。</w:t>
      </w:r>
      <w:r w:rsidR="00E30D7A">
        <w:rPr>
          <w:rFonts w:hint="eastAsia"/>
          <w:color w:val="000000"/>
          <w:kern w:val="0"/>
          <w:sz w:val="18"/>
          <w:szCs w:val="18"/>
        </w:rPr>
        <w:t>（详见安排表）</w:t>
      </w:r>
    </w:p>
    <w:p w:rsidR="001C3512" w:rsidRDefault="00264E16"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当天值班的老师在楼道里多巡视多看护</w:t>
      </w:r>
    </w:p>
    <w:p w:rsidR="001C3512" w:rsidRDefault="001C3512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ind w:left="360" w:hanging="360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教导处：</w:t>
      </w:r>
    </w:p>
    <w:p w:rsidR="001C3512" w:rsidRDefault="00264E16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报送最美资助人材料</w:t>
      </w:r>
    </w:p>
    <w:p w:rsidR="001C3512" w:rsidRDefault="00264E16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融合教育（霍莉萍</w:t>
      </w:r>
      <w:r>
        <w:rPr>
          <w:rFonts w:hint="eastAsia"/>
          <w:color w:val="000000"/>
          <w:kern w:val="0"/>
          <w:sz w:val="18"/>
          <w:szCs w:val="18"/>
        </w:rPr>
        <w:t>-</w:t>
      </w:r>
      <w:r w:rsidR="0011318D">
        <w:rPr>
          <w:rFonts w:hint="eastAsia"/>
          <w:color w:val="000000"/>
          <w:kern w:val="0"/>
          <w:sz w:val="18"/>
          <w:szCs w:val="18"/>
        </w:rPr>
        <w:t>广化</w:t>
      </w:r>
      <w:r w:rsidR="00DA792D">
        <w:rPr>
          <w:rFonts w:hint="eastAsia"/>
          <w:color w:val="000000"/>
          <w:kern w:val="0"/>
          <w:sz w:val="18"/>
          <w:szCs w:val="18"/>
        </w:rPr>
        <w:t>幼儿园</w:t>
      </w:r>
      <w:r>
        <w:rPr>
          <w:rFonts w:hint="eastAsia"/>
          <w:color w:val="000000"/>
          <w:kern w:val="0"/>
          <w:sz w:val="18"/>
          <w:szCs w:val="18"/>
        </w:rPr>
        <w:t>，蒋玉娇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rFonts w:hint="eastAsia"/>
          <w:color w:val="000000"/>
          <w:kern w:val="0"/>
          <w:sz w:val="18"/>
          <w:szCs w:val="18"/>
        </w:rPr>
        <w:t>兰陵小学，周铭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rFonts w:hint="eastAsia"/>
          <w:color w:val="000000"/>
          <w:kern w:val="0"/>
          <w:sz w:val="18"/>
          <w:szCs w:val="18"/>
        </w:rPr>
        <w:t>丽华三小，倪叶飞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rFonts w:hint="eastAsia"/>
          <w:color w:val="000000"/>
          <w:kern w:val="0"/>
          <w:sz w:val="18"/>
          <w:szCs w:val="18"/>
        </w:rPr>
        <w:t>东青实验，潘雅萍（巡回）</w:t>
      </w:r>
      <w:r>
        <w:rPr>
          <w:rFonts w:hint="eastAsia"/>
          <w:color w:val="000000"/>
          <w:kern w:val="0"/>
          <w:sz w:val="18"/>
          <w:szCs w:val="18"/>
        </w:rPr>
        <w:t>-</w:t>
      </w:r>
      <w:r w:rsidR="0011318D">
        <w:rPr>
          <w:rFonts w:hint="eastAsia"/>
          <w:color w:val="000000"/>
          <w:kern w:val="0"/>
          <w:sz w:val="18"/>
          <w:szCs w:val="18"/>
        </w:rPr>
        <w:t>博小</w:t>
      </w:r>
      <w:r>
        <w:rPr>
          <w:rFonts w:hint="eastAsia"/>
          <w:color w:val="000000"/>
          <w:kern w:val="0"/>
          <w:sz w:val="18"/>
          <w:szCs w:val="18"/>
        </w:rPr>
        <w:t>）</w:t>
      </w:r>
    </w:p>
    <w:p w:rsidR="001C3512" w:rsidRDefault="001C3512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1C3512" w:rsidRDefault="00264E16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教科室：</w:t>
      </w:r>
    </w:p>
    <w:p w:rsidR="001C3512" w:rsidRDefault="00264E16"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周三生活适应项目组</w:t>
      </w:r>
      <w:r w:rsidR="00DA792D">
        <w:rPr>
          <w:rFonts w:hint="eastAsia"/>
          <w:color w:val="000000"/>
          <w:kern w:val="0"/>
          <w:sz w:val="18"/>
          <w:szCs w:val="18"/>
        </w:rPr>
        <w:t>活动时间另行通知</w:t>
      </w:r>
    </w:p>
    <w:p w:rsidR="001C3512" w:rsidRDefault="001C3512">
      <w:pPr>
        <w:widowControl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德育处：</w:t>
      </w:r>
    </w:p>
    <w:p w:rsidR="005437A4" w:rsidRDefault="00264E16" w:rsidP="00F62E98"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筹备</w:t>
      </w:r>
      <w:r>
        <w:rPr>
          <w:rFonts w:hint="eastAsia"/>
          <w:color w:val="000000"/>
          <w:kern w:val="0"/>
          <w:sz w:val="18"/>
          <w:szCs w:val="18"/>
        </w:rPr>
        <w:t>4</w:t>
      </w:r>
      <w:r>
        <w:rPr>
          <w:rFonts w:hint="eastAsia"/>
          <w:color w:val="000000"/>
          <w:kern w:val="0"/>
          <w:sz w:val="18"/>
          <w:szCs w:val="18"/>
        </w:rPr>
        <w:t>月</w:t>
      </w:r>
      <w:r w:rsidR="00DA792D">
        <w:rPr>
          <w:rFonts w:hint="eastAsia"/>
          <w:color w:val="000000"/>
          <w:kern w:val="0"/>
          <w:sz w:val="18"/>
          <w:szCs w:val="18"/>
        </w:rPr>
        <w:t>2</w:t>
      </w:r>
      <w:r w:rsidR="00686FBC">
        <w:rPr>
          <w:rFonts w:hint="eastAsia"/>
          <w:color w:val="000000"/>
          <w:kern w:val="0"/>
          <w:sz w:val="18"/>
          <w:szCs w:val="18"/>
        </w:rPr>
        <w:t>3</w:t>
      </w:r>
      <w:r>
        <w:rPr>
          <w:rFonts w:hint="eastAsia"/>
          <w:color w:val="000000"/>
          <w:kern w:val="0"/>
          <w:sz w:val="18"/>
          <w:szCs w:val="18"/>
        </w:rPr>
        <w:t>日（暂定）特奥运动会相关事宜</w:t>
      </w:r>
      <w:r w:rsidR="00F62E98">
        <w:rPr>
          <w:rFonts w:hint="eastAsia"/>
          <w:color w:val="000000"/>
          <w:kern w:val="0"/>
          <w:sz w:val="18"/>
          <w:szCs w:val="18"/>
        </w:rPr>
        <w:t xml:space="preserve">    </w:t>
      </w:r>
    </w:p>
    <w:p w:rsidR="001C3512" w:rsidRPr="00DA792D" w:rsidRDefault="005437A4" w:rsidP="00F62E98"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周五特奥运动会彩排</w:t>
      </w:r>
      <w:r w:rsidR="00F62E98"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DA792D" w:rsidRPr="00DA792D" w:rsidRDefault="00DA792D" w:rsidP="00DA792D">
      <w:pPr>
        <w:pStyle w:val="a6"/>
        <w:widowControl/>
        <w:wordWrap w:val="0"/>
        <w:spacing w:line="320" w:lineRule="exact"/>
        <w:ind w:left="420" w:firstLineChars="0" w:firstLine="0"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总务处：</w:t>
      </w:r>
    </w:p>
    <w:p w:rsidR="001C3512" w:rsidRDefault="00DA792D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各班级开展国家安全教育日活动，并于周五前交活动材料</w:t>
      </w:r>
    </w:p>
    <w:p w:rsidR="001C3512" w:rsidRDefault="00DA792D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4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</w:rPr>
        <w:t>15</w:t>
      </w:r>
      <w:r w:rsidR="00F250AC">
        <w:rPr>
          <w:rFonts w:hint="eastAsia"/>
          <w:color w:val="000000"/>
          <w:kern w:val="0"/>
          <w:sz w:val="18"/>
          <w:szCs w:val="18"/>
        </w:rPr>
        <w:t>日</w:t>
      </w:r>
      <w:r>
        <w:rPr>
          <w:rFonts w:hint="eastAsia"/>
          <w:color w:val="000000"/>
          <w:kern w:val="0"/>
          <w:sz w:val="18"/>
          <w:szCs w:val="18"/>
        </w:rPr>
        <w:t>-19</w:t>
      </w:r>
      <w:r w:rsidR="00F250AC">
        <w:rPr>
          <w:rFonts w:hint="eastAsia"/>
          <w:color w:val="000000"/>
          <w:kern w:val="0"/>
          <w:sz w:val="18"/>
          <w:szCs w:val="18"/>
        </w:rPr>
        <w:t>日</w:t>
      </w:r>
      <w:r>
        <w:rPr>
          <w:rFonts w:hint="eastAsia"/>
          <w:color w:val="000000"/>
          <w:kern w:val="0"/>
          <w:sz w:val="18"/>
          <w:szCs w:val="18"/>
        </w:rPr>
        <w:t>防恐明察暗访</w:t>
      </w:r>
      <w:r w:rsidR="00D730FD">
        <w:rPr>
          <w:rFonts w:hint="eastAsia"/>
          <w:color w:val="000000"/>
          <w:kern w:val="0"/>
          <w:sz w:val="18"/>
          <w:szCs w:val="18"/>
        </w:rPr>
        <w:t>，准备检查</w:t>
      </w:r>
    </w:p>
    <w:p w:rsidR="001C3512" w:rsidRDefault="001C3512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工会：</w:t>
      </w:r>
    </w:p>
    <w:p w:rsidR="001C3512" w:rsidRDefault="00DA792D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/>
          <w:kern w:val="0"/>
          <w:sz w:val="18"/>
          <w:szCs w:val="18"/>
        </w:rPr>
        <w:t>“大美天宁”摄影比赛活动通知</w:t>
      </w:r>
    </w:p>
    <w:p w:rsidR="00DA792D" w:rsidRDefault="00DA792D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党员“学习强国”学习</w:t>
      </w:r>
    </w:p>
    <w:p w:rsidR="001C3512" w:rsidRDefault="001C3512">
      <w:pPr>
        <w:widowControl/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办公室：</w:t>
      </w:r>
    </w:p>
    <w:p w:rsidR="00DA792D" w:rsidRPr="004756BE" w:rsidRDefault="00DA792D" w:rsidP="004756BE">
      <w:pPr>
        <w:pStyle w:val="a6"/>
        <w:widowControl/>
        <w:numPr>
          <w:ilvl w:val="0"/>
          <w:numId w:val="7"/>
        </w:numPr>
        <w:wordWrap w:val="0"/>
        <w:spacing w:line="320" w:lineRule="exact"/>
        <w:ind w:firstLineChars="0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准备</w:t>
      </w:r>
      <w:r w:rsidR="004756BE">
        <w:rPr>
          <w:rFonts w:hint="eastAsia"/>
          <w:color w:val="000000"/>
          <w:kern w:val="0"/>
          <w:sz w:val="18"/>
          <w:szCs w:val="18"/>
        </w:rPr>
        <w:t>“话题领袖学校”</w:t>
      </w:r>
      <w:r w:rsidR="00264E16">
        <w:rPr>
          <w:rFonts w:hint="eastAsia"/>
          <w:color w:val="000000"/>
          <w:kern w:val="0"/>
          <w:sz w:val="18"/>
          <w:szCs w:val="18"/>
        </w:rPr>
        <w:t>栏目</w:t>
      </w:r>
      <w:r>
        <w:rPr>
          <w:rFonts w:hint="eastAsia"/>
          <w:color w:val="000000"/>
          <w:kern w:val="0"/>
          <w:sz w:val="18"/>
          <w:szCs w:val="18"/>
        </w:rPr>
        <w:t>文稿</w:t>
      </w:r>
    </w:p>
    <w:p w:rsidR="001C3512" w:rsidRDefault="001C3512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成长支持中心：</w:t>
      </w:r>
    </w:p>
    <w:p w:rsidR="003C1375" w:rsidRDefault="003C1375" w:rsidP="004756BE"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</w:t>
      </w:r>
      <w:r w:rsidR="00C91E4E" w:rsidRPr="00C91E4E">
        <w:rPr>
          <w:rFonts w:hint="eastAsia"/>
        </w:rPr>
        <w:t xml:space="preserve"> </w:t>
      </w:r>
      <w:r w:rsidR="00C91E4E" w:rsidRPr="00C91E4E">
        <w:rPr>
          <w:rFonts w:hint="eastAsia"/>
          <w:color w:val="000000"/>
          <w:kern w:val="0"/>
          <w:sz w:val="18"/>
          <w:szCs w:val="18"/>
        </w:rPr>
        <w:t>残疾人之家走廊设计准备工作</w:t>
      </w:r>
    </w:p>
    <w:p w:rsidR="00C91E4E" w:rsidRPr="004756BE" w:rsidRDefault="00C91E4E" w:rsidP="004756BE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1C3512" w:rsidRDefault="00264E16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 w:rsidR="001C3512" w:rsidRDefault="00264E16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</w:t>
      </w:r>
      <w:r>
        <w:rPr>
          <w:rFonts w:hint="eastAsia"/>
          <w:color w:val="000000"/>
          <w:kern w:val="0"/>
          <w:sz w:val="18"/>
          <w:szCs w:val="18"/>
        </w:rPr>
        <w:t>按照局计划安排准时参加相关会议</w:t>
      </w:r>
    </w:p>
    <w:p w:rsidR="001C3512" w:rsidRDefault="00264E16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</w:t>
      </w:r>
      <w:r>
        <w:rPr>
          <w:rFonts w:hint="eastAsia"/>
          <w:color w:val="000000"/>
          <w:kern w:val="0"/>
          <w:sz w:val="18"/>
          <w:szCs w:val="18"/>
        </w:rPr>
        <w:t>认真执行教学五认真，涉及个人调、代课请提前告知教导处</w:t>
      </w:r>
    </w:p>
    <w:p w:rsidR="001C3512" w:rsidRDefault="001C3512">
      <w:pPr>
        <w:widowControl/>
        <w:wordWrap w:val="0"/>
        <w:spacing w:line="320" w:lineRule="exact"/>
        <w:ind w:left="72"/>
        <w:jc w:val="left"/>
        <w:rPr>
          <w:color w:val="000000"/>
          <w:kern w:val="0"/>
          <w:sz w:val="18"/>
          <w:szCs w:val="18"/>
        </w:rPr>
      </w:pPr>
    </w:p>
    <w:p w:rsidR="001C3512" w:rsidRDefault="001C3512"/>
    <w:sectPr w:rsidR="001C3512" w:rsidSect="001C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8E" w:rsidRDefault="0019378E" w:rsidP="00EC7902">
      <w:r>
        <w:separator/>
      </w:r>
    </w:p>
  </w:endnote>
  <w:endnote w:type="continuationSeparator" w:id="0">
    <w:p w:rsidR="0019378E" w:rsidRDefault="0019378E" w:rsidP="00EC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8E" w:rsidRDefault="0019378E" w:rsidP="00EC7902">
      <w:r>
        <w:separator/>
      </w:r>
    </w:p>
  </w:footnote>
  <w:footnote w:type="continuationSeparator" w:id="0">
    <w:p w:rsidR="0019378E" w:rsidRDefault="0019378E" w:rsidP="00EC7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EAAB7C"/>
    <w:multiLevelType w:val="singleLevel"/>
    <w:tmpl w:val="C1EAAB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52B18A"/>
    <w:multiLevelType w:val="singleLevel"/>
    <w:tmpl w:val="E652B1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B75984"/>
    <w:multiLevelType w:val="singleLevel"/>
    <w:tmpl w:val="2AB759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A656BF1"/>
    <w:multiLevelType w:val="multilevel"/>
    <w:tmpl w:val="3A656B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B7B2F6"/>
    <w:multiLevelType w:val="singleLevel"/>
    <w:tmpl w:val="41B7B2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23FFD9F"/>
    <w:multiLevelType w:val="singleLevel"/>
    <w:tmpl w:val="623FFD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320C15F"/>
    <w:multiLevelType w:val="singleLevel"/>
    <w:tmpl w:val="7320C1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E84ED5E"/>
    <w:multiLevelType w:val="singleLevel"/>
    <w:tmpl w:val="7E84ED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342886"/>
    <w:rsid w:val="000277AB"/>
    <w:rsid w:val="000728CB"/>
    <w:rsid w:val="000A6AB2"/>
    <w:rsid w:val="0011318D"/>
    <w:rsid w:val="001344C6"/>
    <w:rsid w:val="00172432"/>
    <w:rsid w:val="00172BD0"/>
    <w:rsid w:val="0019378E"/>
    <w:rsid w:val="001B0C46"/>
    <w:rsid w:val="001C3512"/>
    <w:rsid w:val="001F7682"/>
    <w:rsid w:val="00264E16"/>
    <w:rsid w:val="002A01E3"/>
    <w:rsid w:val="003C1375"/>
    <w:rsid w:val="004756BE"/>
    <w:rsid w:val="00527B66"/>
    <w:rsid w:val="005437A4"/>
    <w:rsid w:val="005F611E"/>
    <w:rsid w:val="00686FBC"/>
    <w:rsid w:val="007F544A"/>
    <w:rsid w:val="0086519A"/>
    <w:rsid w:val="008E0603"/>
    <w:rsid w:val="0095746F"/>
    <w:rsid w:val="009766A2"/>
    <w:rsid w:val="009A2A1C"/>
    <w:rsid w:val="009C6B95"/>
    <w:rsid w:val="009D28ED"/>
    <w:rsid w:val="009E3E89"/>
    <w:rsid w:val="00A6742D"/>
    <w:rsid w:val="00AA6F86"/>
    <w:rsid w:val="00AD6703"/>
    <w:rsid w:val="00BF65EA"/>
    <w:rsid w:val="00C91E4E"/>
    <w:rsid w:val="00CA0ED2"/>
    <w:rsid w:val="00D50851"/>
    <w:rsid w:val="00D730FD"/>
    <w:rsid w:val="00DA6ACB"/>
    <w:rsid w:val="00DA792D"/>
    <w:rsid w:val="00DC20F1"/>
    <w:rsid w:val="00DF4F8D"/>
    <w:rsid w:val="00E16FA2"/>
    <w:rsid w:val="00E30D7A"/>
    <w:rsid w:val="00EB3649"/>
    <w:rsid w:val="00EC7902"/>
    <w:rsid w:val="00F250AC"/>
    <w:rsid w:val="00F453A5"/>
    <w:rsid w:val="00F62E98"/>
    <w:rsid w:val="01B27E86"/>
    <w:rsid w:val="021223BA"/>
    <w:rsid w:val="02700962"/>
    <w:rsid w:val="0274413B"/>
    <w:rsid w:val="0378468C"/>
    <w:rsid w:val="041334B0"/>
    <w:rsid w:val="04162F8C"/>
    <w:rsid w:val="04E55758"/>
    <w:rsid w:val="04EF0368"/>
    <w:rsid w:val="059A07C2"/>
    <w:rsid w:val="05E7188E"/>
    <w:rsid w:val="065F2926"/>
    <w:rsid w:val="069A6447"/>
    <w:rsid w:val="071A0EBD"/>
    <w:rsid w:val="077E45C9"/>
    <w:rsid w:val="084138AC"/>
    <w:rsid w:val="087927D8"/>
    <w:rsid w:val="08D73F1B"/>
    <w:rsid w:val="09C90EF1"/>
    <w:rsid w:val="09EB5BE3"/>
    <w:rsid w:val="0A284E63"/>
    <w:rsid w:val="0A4731C2"/>
    <w:rsid w:val="0A7E1053"/>
    <w:rsid w:val="0ABE08B9"/>
    <w:rsid w:val="0C971871"/>
    <w:rsid w:val="0C9D314A"/>
    <w:rsid w:val="0D6C4527"/>
    <w:rsid w:val="0DB52515"/>
    <w:rsid w:val="0E0024D6"/>
    <w:rsid w:val="0F1C2873"/>
    <w:rsid w:val="101B7CB1"/>
    <w:rsid w:val="11344297"/>
    <w:rsid w:val="119B64D6"/>
    <w:rsid w:val="11FD3FF1"/>
    <w:rsid w:val="11FE6B1A"/>
    <w:rsid w:val="12002297"/>
    <w:rsid w:val="12E26CA3"/>
    <w:rsid w:val="1310478E"/>
    <w:rsid w:val="132D055A"/>
    <w:rsid w:val="13A26AD3"/>
    <w:rsid w:val="14207F3E"/>
    <w:rsid w:val="1424242F"/>
    <w:rsid w:val="146B2BD4"/>
    <w:rsid w:val="14E10954"/>
    <w:rsid w:val="153726B4"/>
    <w:rsid w:val="15AD2CE0"/>
    <w:rsid w:val="16835923"/>
    <w:rsid w:val="169A6E4E"/>
    <w:rsid w:val="16BD5742"/>
    <w:rsid w:val="173D294D"/>
    <w:rsid w:val="175254EA"/>
    <w:rsid w:val="1771656B"/>
    <w:rsid w:val="189F75CA"/>
    <w:rsid w:val="18DD20EC"/>
    <w:rsid w:val="18EC7672"/>
    <w:rsid w:val="19DD381E"/>
    <w:rsid w:val="1A7F76C4"/>
    <w:rsid w:val="1B136F92"/>
    <w:rsid w:val="1B272C87"/>
    <w:rsid w:val="1B627405"/>
    <w:rsid w:val="1C34672A"/>
    <w:rsid w:val="1C937097"/>
    <w:rsid w:val="1CA9683D"/>
    <w:rsid w:val="1D417A03"/>
    <w:rsid w:val="1D866624"/>
    <w:rsid w:val="1DE60B3A"/>
    <w:rsid w:val="1E756F0D"/>
    <w:rsid w:val="1EE5512A"/>
    <w:rsid w:val="1F3721B3"/>
    <w:rsid w:val="1F8E4A45"/>
    <w:rsid w:val="1F9A76E9"/>
    <w:rsid w:val="1FA135FA"/>
    <w:rsid w:val="201D4D27"/>
    <w:rsid w:val="207C7852"/>
    <w:rsid w:val="21A746AF"/>
    <w:rsid w:val="21E47596"/>
    <w:rsid w:val="222965C0"/>
    <w:rsid w:val="222A4FD1"/>
    <w:rsid w:val="228403D1"/>
    <w:rsid w:val="24393030"/>
    <w:rsid w:val="24432520"/>
    <w:rsid w:val="248D3FAC"/>
    <w:rsid w:val="24AB6237"/>
    <w:rsid w:val="260326CD"/>
    <w:rsid w:val="26054484"/>
    <w:rsid w:val="269828FC"/>
    <w:rsid w:val="276332FE"/>
    <w:rsid w:val="27965F77"/>
    <w:rsid w:val="288B7756"/>
    <w:rsid w:val="288E379D"/>
    <w:rsid w:val="28BB6226"/>
    <w:rsid w:val="28D73DED"/>
    <w:rsid w:val="28D8710A"/>
    <w:rsid w:val="29A86CF3"/>
    <w:rsid w:val="2A27218D"/>
    <w:rsid w:val="2A8F0E08"/>
    <w:rsid w:val="2ACF43C2"/>
    <w:rsid w:val="2B300C6F"/>
    <w:rsid w:val="2B482656"/>
    <w:rsid w:val="2B5F487E"/>
    <w:rsid w:val="2B700904"/>
    <w:rsid w:val="2C314778"/>
    <w:rsid w:val="2C68268F"/>
    <w:rsid w:val="2CC51730"/>
    <w:rsid w:val="2D151FC8"/>
    <w:rsid w:val="2D6A4616"/>
    <w:rsid w:val="2DB44F0F"/>
    <w:rsid w:val="2F285CF9"/>
    <w:rsid w:val="2FCB211A"/>
    <w:rsid w:val="309768ED"/>
    <w:rsid w:val="30CB6762"/>
    <w:rsid w:val="318F22FE"/>
    <w:rsid w:val="31DF6EE6"/>
    <w:rsid w:val="328C3848"/>
    <w:rsid w:val="32C50B6E"/>
    <w:rsid w:val="3309590D"/>
    <w:rsid w:val="34314A6D"/>
    <w:rsid w:val="34342886"/>
    <w:rsid w:val="34F27023"/>
    <w:rsid w:val="35FA7454"/>
    <w:rsid w:val="36E5165C"/>
    <w:rsid w:val="37134750"/>
    <w:rsid w:val="371E573A"/>
    <w:rsid w:val="39140FF0"/>
    <w:rsid w:val="391D705A"/>
    <w:rsid w:val="39F0685F"/>
    <w:rsid w:val="3A50197A"/>
    <w:rsid w:val="3B337FF1"/>
    <w:rsid w:val="3B4F7482"/>
    <w:rsid w:val="3C1D7FBA"/>
    <w:rsid w:val="3C454C94"/>
    <w:rsid w:val="3C612AC7"/>
    <w:rsid w:val="3C675B06"/>
    <w:rsid w:val="3DB344E6"/>
    <w:rsid w:val="3DBD66BF"/>
    <w:rsid w:val="3E4072C9"/>
    <w:rsid w:val="3EFF2F63"/>
    <w:rsid w:val="3F103A22"/>
    <w:rsid w:val="3F4D07B9"/>
    <w:rsid w:val="3FB464F9"/>
    <w:rsid w:val="3FD76BE7"/>
    <w:rsid w:val="3FD92D3E"/>
    <w:rsid w:val="3FE30F9D"/>
    <w:rsid w:val="400835D6"/>
    <w:rsid w:val="40A90C3A"/>
    <w:rsid w:val="40E61142"/>
    <w:rsid w:val="40FD1811"/>
    <w:rsid w:val="410C0B04"/>
    <w:rsid w:val="41A03F8F"/>
    <w:rsid w:val="42090760"/>
    <w:rsid w:val="43705653"/>
    <w:rsid w:val="43787D4E"/>
    <w:rsid w:val="43FB308E"/>
    <w:rsid w:val="447330A9"/>
    <w:rsid w:val="44CE7BBE"/>
    <w:rsid w:val="44DC056F"/>
    <w:rsid w:val="453B5086"/>
    <w:rsid w:val="454465AD"/>
    <w:rsid w:val="45CB6E25"/>
    <w:rsid w:val="45EC4863"/>
    <w:rsid w:val="462036D5"/>
    <w:rsid w:val="465C72C1"/>
    <w:rsid w:val="466731C0"/>
    <w:rsid w:val="47A82E54"/>
    <w:rsid w:val="47D53887"/>
    <w:rsid w:val="48175DF0"/>
    <w:rsid w:val="489C569B"/>
    <w:rsid w:val="49F77D9D"/>
    <w:rsid w:val="4AAA1F47"/>
    <w:rsid w:val="4B1428DE"/>
    <w:rsid w:val="4BA969A3"/>
    <w:rsid w:val="4BE4160A"/>
    <w:rsid w:val="4C4D1BC4"/>
    <w:rsid w:val="4CC17BA0"/>
    <w:rsid w:val="4CD3760B"/>
    <w:rsid w:val="4CD5578E"/>
    <w:rsid w:val="4D677932"/>
    <w:rsid w:val="4DAE08B9"/>
    <w:rsid w:val="4DBF13C9"/>
    <w:rsid w:val="514C4EFD"/>
    <w:rsid w:val="5153249D"/>
    <w:rsid w:val="51A23EF2"/>
    <w:rsid w:val="51B16AAA"/>
    <w:rsid w:val="51B4129D"/>
    <w:rsid w:val="51BD2D44"/>
    <w:rsid w:val="52275548"/>
    <w:rsid w:val="527D7680"/>
    <w:rsid w:val="536722F7"/>
    <w:rsid w:val="53A0772F"/>
    <w:rsid w:val="53C71E7A"/>
    <w:rsid w:val="53F1015B"/>
    <w:rsid w:val="540870F8"/>
    <w:rsid w:val="549D7EA0"/>
    <w:rsid w:val="54A70638"/>
    <w:rsid w:val="54DF7A17"/>
    <w:rsid w:val="54F00636"/>
    <w:rsid w:val="55211E6D"/>
    <w:rsid w:val="559911C9"/>
    <w:rsid w:val="55FB6495"/>
    <w:rsid w:val="566C7358"/>
    <w:rsid w:val="570F22F9"/>
    <w:rsid w:val="57232586"/>
    <w:rsid w:val="572A6211"/>
    <w:rsid w:val="574C28F0"/>
    <w:rsid w:val="57577C5F"/>
    <w:rsid w:val="576D55E5"/>
    <w:rsid w:val="58D16B3D"/>
    <w:rsid w:val="59261F6A"/>
    <w:rsid w:val="5998249B"/>
    <w:rsid w:val="59F50303"/>
    <w:rsid w:val="5A266716"/>
    <w:rsid w:val="5A635BA8"/>
    <w:rsid w:val="5A7E2FD0"/>
    <w:rsid w:val="5A997F3A"/>
    <w:rsid w:val="5BB412EE"/>
    <w:rsid w:val="5D33120C"/>
    <w:rsid w:val="5F1D6D75"/>
    <w:rsid w:val="5F2931A3"/>
    <w:rsid w:val="5F9E04AF"/>
    <w:rsid w:val="5FAE781B"/>
    <w:rsid w:val="604E22E1"/>
    <w:rsid w:val="614D4BFA"/>
    <w:rsid w:val="616F1991"/>
    <w:rsid w:val="61703D29"/>
    <w:rsid w:val="61EF71FF"/>
    <w:rsid w:val="623437CB"/>
    <w:rsid w:val="62BE5989"/>
    <w:rsid w:val="63185BBA"/>
    <w:rsid w:val="63897BC9"/>
    <w:rsid w:val="640D2BF3"/>
    <w:rsid w:val="645F56A6"/>
    <w:rsid w:val="647D0BBC"/>
    <w:rsid w:val="64B60E38"/>
    <w:rsid w:val="64DB73DF"/>
    <w:rsid w:val="658A00F4"/>
    <w:rsid w:val="65ED4B91"/>
    <w:rsid w:val="6624640D"/>
    <w:rsid w:val="66B124B4"/>
    <w:rsid w:val="69000DED"/>
    <w:rsid w:val="695D57AB"/>
    <w:rsid w:val="6961150C"/>
    <w:rsid w:val="69CF69EB"/>
    <w:rsid w:val="6A274776"/>
    <w:rsid w:val="6A477A7D"/>
    <w:rsid w:val="6A6704B2"/>
    <w:rsid w:val="6ACF1F16"/>
    <w:rsid w:val="6AF74E3F"/>
    <w:rsid w:val="6B2F0419"/>
    <w:rsid w:val="6BA5678D"/>
    <w:rsid w:val="6BC543D9"/>
    <w:rsid w:val="6C2E1614"/>
    <w:rsid w:val="6C526E66"/>
    <w:rsid w:val="6CF92D3B"/>
    <w:rsid w:val="6D04145E"/>
    <w:rsid w:val="6D064226"/>
    <w:rsid w:val="6D12454C"/>
    <w:rsid w:val="6D535020"/>
    <w:rsid w:val="6DB6274A"/>
    <w:rsid w:val="6DCD00FA"/>
    <w:rsid w:val="6DE808D4"/>
    <w:rsid w:val="6F1627B0"/>
    <w:rsid w:val="6F683FD4"/>
    <w:rsid w:val="6F7422C1"/>
    <w:rsid w:val="6FD40E9F"/>
    <w:rsid w:val="70193297"/>
    <w:rsid w:val="70A03B42"/>
    <w:rsid w:val="70E9049B"/>
    <w:rsid w:val="712F7B60"/>
    <w:rsid w:val="715C6FFA"/>
    <w:rsid w:val="71A359F8"/>
    <w:rsid w:val="72362B1B"/>
    <w:rsid w:val="73BA65C2"/>
    <w:rsid w:val="73CD2B5B"/>
    <w:rsid w:val="73F26126"/>
    <w:rsid w:val="73F635BF"/>
    <w:rsid w:val="74346BB5"/>
    <w:rsid w:val="747C48FA"/>
    <w:rsid w:val="74C071AA"/>
    <w:rsid w:val="7512352B"/>
    <w:rsid w:val="754B528A"/>
    <w:rsid w:val="75762AAF"/>
    <w:rsid w:val="759E4632"/>
    <w:rsid w:val="767B14B3"/>
    <w:rsid w:val="774E5A05"/>
    <w:rsid w:val="77813B39"/>
    <w:rsid w:val="78FF70E6"/>
    <w:rsid w:val="7A35369D"/>
    <w:rsid w:val="7A8D3C1D"/>
    <w:rsid w:val="7AAB73B3"/>
    <w:rsid w:val="7AFC3A38"/>
    <w:rsid w:val="7B033A17"/>
    <w:rsid w:val="7B60728A"/>
    <w:rsid w:val="7BDE37E0"/>
    <w:rsid w:val="7CBA00A3"/>
    <w:rsid w:val="7D042F80"/>
    <w:rsid w:val="7F034531"/>
    <w:rsid w:val="7FD55C3D"/>
    <w:rsid w:val="7F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C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C35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1C351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C3512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1C35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153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霍霍</dc:creator>
  <cp:lastModifiedBy>Administrator</cp:lastModifiedBy>
  <cp:revision>34</cp:revision>
  <cp:lastPrinted>2019-04-15T02:59:00Z</cp:lastPrinted>
  <dcterms:created xsi:type="dcterms:W3CDTF">2018-09-08T03:00:00Z</dcterms:created>
  <dcterms:modified xsi:type="dcterms:W3CDTF">2019-04-15T03:01:00Z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