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1" w:rsidRDefault="009F35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周工作安排</w:t>
      </w:r>
    </w:p>
    <w:p w:rsidR="00E96DA1" w:rsidRDefault="009F3563">
      <w:pPr>
        <w:widowControl/>
        <w:wordWrap w:val="0"/>
        <w:spacing w:before="100" w:beforeAutospacing="1" w:after="100" w:afterAutospacing="1"/>
        <w:jc w:val="center"/>
        <w:rPr>
          <w:rFonts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 w:hint="eastAsia"/>
          <w:color w:val="000000"/>
          <w:kern w:val="0"/>
          <w:sz w:val="24"/>
        </w:rPr>
        <w:t>6</w:t>
      </w:r>
      <w:r>
        <w:rPr>
          <w:rFonts w:cs="宋体" w:hint="eastAsia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>-2019</w:t>
      </w:r>
      <w:r>
        <w:rPr>
          <w:rFonts w:cs="宋体" w:hint="eastAsia"/>
          <w:color w:val="000000"/>
          <w:kern w:val="0"/>
          <w:sz w:val="24"/>
        </w:rPr>
        <w:t>年</w:t>
      </w:r>
      <w:r>
        <w:rPr>
          <w:rFonts w:cs="宋体" w:hint="eastAsia"/>
          <w:color w:val="000000"/>
          <w:kern w:val="0"/>
          <w:sz w:val="24"/>
        </w:rPr>
        <w:t>5</w:t>
      </w:r>
      <w:r>
        <w:rPr>
          <w:rFonts w:cs="宋体" w:hint="eastAsia"/>
          <w:color w:val="000000"/>
          <w:kern w:val="0"/>
          <w:sz w:val="24"/>
        </w:rPr>
        <w:t>月</w:t>
      </w:r>
      <w:r>
        <w:rPr>
          <w:rFonts w:cs="宋体" w:hint="eastAsia"/>
          <w:color w:val="000000"/>
          <w:kern w:val="0"/>
          <w:sz w:val="24"/>
        </w:rPr>
        <w:t xml:space="preserve">12  </w:t>
      </w:r>
      <w:r>
        <w:rPr>
          <w:rFonts w:cs="宋体" w:hint="eastAsia"/>
          <w:color w:val="000000"/>
          <w:kern w:val="0"/>
          <w:sz w:val="24"/>
        </w:rPr>
        <w:t>日</w:t>
      </w:r>
    </w:p>
    <w:tbl>
      <w:tblPr>
        <w:tblStyle w:val="a5"/>
        <w:tblW w:w="8761" w:type="dxa"/>
        <w:tblLayout w:type="fixed"/>
        <w:tblLook w:val="04A0"/>
      </w:tblPr>
      <w:tblGrid>
        <w:gridCol w:w="1633"/>
        <w:gridCol w:w="1263"/>
        <w:gridCol w:w="1263"/>
        <w:gridCol w:w="1608"/>
        <w:gridCol w:w="1794"/>
        <w:gridCol w:w="1200"/>
      </w:tblGrid>
      <w:tr w:rsidR="00E96DA1">
        <w:trPr>
          <w:trHeight w:val="737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星期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地点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参加对象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工作内容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负责部门</w:t>
            </w:r>
          </w:p>
        </w:tc>
      </w:tr>
      <w:tr w:rsidR="00E96DA1">
        <w:trPr>
          <w:trHeight w:val="495"/>
        </w:trPr>
        <w:tc>
          <w:tcPr>
            <w:tcW w:w="1633" w:type="dxa"/>
            <w:vMerge w:val="restart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一</w:t>
            </w:r>
          </w:p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上午</w:t>
            </w:r>
            <w:r>
              <w:rPr>
                <w:rFonts w:ascii="宋体" w:hAnsi="宋体" w:hint="eastAsia"/>
                <w:kern w:val="0"/>
                <w:szCs w:val="21"/>
              </w:rPr>
              <w:t>8:30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紫荆公园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部分师生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帐篷节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德育处</w:t>
            </w:r>
          </w:p>
        </w:tc>
      </w:tr>
      <w:tr w:rsidR="00E96DA1">
        <w:trPr>
          <w:trHeight w:val="581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</w:t>
            </w:r>
            <w:r>
              <w:rPr>
                <w:rFonts w:ascii="宋体" w:hAnsi="宋体" w:hint="eastAsia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紫荆公园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部分师生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帐篷节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ind w:firstLineChars="50" w:firstLine="105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德育处</w:t>
            </w:r>
          </w:p>
        </w:tc>
      </w:tr>
      <w:tr w:rsidR="00E96DA1">
        <w:trPr>
          <w:trHeight w:val="541"/>
        </w:trPr>
        <w:tc>
          <w:tcPr>
            <w:tcW w:w="1633" w:type="dxa"/>
            <w:vMerge w:val="restart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二</w:t>
            </w:r>
          </w:p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8:50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五年级教室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语文教研组成员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沈苏雯老师校内研讨课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96DA1">
        <w:trPr>
          <w:trHeight w:val="512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9:55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三年级教室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数学教研组成员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刘丽燕老师校内研讨课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96DA1">
        <w:trPr>
          <w:trHeight w:val="512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上午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10:45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毕业班班主任、副班主任及任课老师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毕业班会议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教导处</w:t>
            </w:r>
          </w:p>
        </w:tc>
      </w:tr>
      <w:tr w:rsidR="00E96DA1">
        <w:trPr>
          <w:trHeight w:val="512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指定地点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语、数、综合组成员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语、数、综合组活动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96DA1">
        <w:trPr>
          <w:trHeight w:val="556"/>
        </w:trPr>
        <w:tc>
          <w:tcPr>
            <w:tcW w:w="1633" w:type="dxa"/>
            <w:vMerge w:val="restart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三</w:t>
            </w:r>
          </w:p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536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下午</w:t>
            </w:r>
            <w:r>
              <w:rPr>
                <w:rFonts w:ascii="宋体" w:hAnsi="宋体" w:hint="eastAsia"/>
                <w:kern w:val="0"/>
                <w:szCs w:val="21"/>
              </w:rPr>
              <w:t>2:00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ind w:leftChars="50" w:left="105"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生活适应项目组成员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讨论案例撰写的方式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教科室</w:t>
            </w:r>
          </w:p>
        </w:tc>
      </w:tr>
      <w:tr w:rsidR="00E96DA1">
        <w:trPr>
          <w:trHeight w:val="441"/>
        </w:trPr>
        <w:tc>
          <w:tcPr>
            <w:tcW w:w="1633" w:type="dxa"/>
            <w:vMerge w:val="restart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四</w:t>
            </w:r>
          </w:p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502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96DA1">
        <w:trPr>
          <w:trHeight w:val="495"/>
        </w:trPr>
        <w:tc>
          <w:tcPr>
            <w:tcW w:w="1633" w:type="dxa"/>
            <w:vMerge w:val="restart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五</w:t>
            </w:r>
          </w:p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477"/>
        </w:trPr>
        <w:tc>
          <w:tcPr>
            <w:tcW w:w="1633" w:type="dxa"/>
            <w:vMerge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下午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3:30</w:t>
            </w:r>
          </w:p>
        </w:tc>
        <w:tc>
          <w:tcPr>
            <w:tcW w:w="1263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会议室</w:t>
            </w:r>
          </w:p>
        </w:tc>
        <w:tc>
          <w:tcPr>
            <w:tcW w:w="1608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全体教师</w:t>
            </w:r>
          </w:p>
        </w:tc>
        <w:tc>
          <w:tcPr>
            <w:tcW w:w="1794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教师会议</w:t>
            </w:r>
          </w:p>
        </w:tc>
        <w:tc>
          <w:tcPr>
            <w:tcW w:w="1200" w:type="dxa"/>
            <w:vAlign w:val="center"/>
          </w:tcPr>
          <w:p w:rsidR="00E96DA1" w:rsidRDefault="009F3563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E96DA1">
        <w:trPr>
          <w:trHeight w:val="318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六</w:t>
            </w: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50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315"/>
        </w:trPr>
        <w:tc>
          <w:tcPr>
            <w:tcW w:w="1633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</w:tcPr>
          <w:p w:rsidR="00E96DA1" w:rsidRDefault="00E96DA1">
            <w:pPr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E96DA1">
        <w:trPr>
          <w:trHeight w:val="343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3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E96DA1">
        <w:trPr>
          <w:trHeight w:val="377"/>
        </w:trPr>
        <w:tc>
          <w:tcPr>
            <w:tcW w:w="1633" w:type="dxa"/>
            <w:vAlign w:val="center"/>
          </w:tcPr>
          <w:p w:rsidR="00E96DA1" w:rsidRDefault="009F3563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263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E96DA1" w:rsidRDefault="00E96DA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E96DA1" w:rsidRDefault="00E96DA1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E96DA1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 w:rsidR="00E96DA1" w:rsidRDefault="009F3563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当天值班的老师在楼道里多巡视多看护</w:t>
      </w:r>
    </w:p>
    <w:p w:rsidR="00E96DA1" w:rsidRDefault="009F3563">
      <w:pPr>
        <w:widowControl/>
        <w:numPr>
          <w:ilvl w:val="0"/>
          <w:numId w:val="1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周四（</w:t>
      </w:r>
      <w:r>
        <w:rPr>
          <w:rFonts w:hint="eastAsia"/>
          <w:color w:val="000000"/>
          <w:kern w:val="0"/>
          <w:sz w:val="18"/>
          <w:szCs w:val="18"/>
        </w:rPr>
        <w:t>5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9</w:t>
      </w:r>
      <w:r>
        <w:rPr>
          <w:rFonts w:hint="eastAsia"/>
          <w:color w:val="000000"/>
          <w:kern w:val="0"/>
          <w:sz w:val="18"/>
          <w:szCs w:val="18"/>
        </w:rPr>
        <w:t>日）常州市特奥运动会，部分教师、学生参加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ind w:left="360" w:hanging="360"/>
        <w:jc w:val="left"/>
        <w:rPr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教导处：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融合教育</w:t>
      </w:r>
      <w:r>
        <w:rPr>
          <w:rFonts w:hint="eastAsia"/>
          <w:color w:val="000000"/>
          <w:kern w:val="0"/>
          <w:sz w:val="18"/>
          <w:szCs w:val="18"/>
        </w:rPr>
        <w:t>暂停一次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二年级半日开放活动（周一下午）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lastRenderedPageBreak/>
        <w:t>南特院实习单位联系及相关表格填写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两操教师到岗调研</w:t>
      </w:r>
    </w:p>
    <w:p w:rsidR="00E96DA1" w:rsidRDefault="009F3563">
      <w:pPr>
        <w:widowControl/>
        <w:numPr>
          <w:ilvl w:val="0"/>
          <w:numId w:val="2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下周分组</w:t>
      </w:r>
      <w:r>
        <w:rPr>
          <w:rFonts w:hint="eastAsia"/>
          <w:color w:val="000000"/>
          <w:kern w:val="0"/>
          <w:sz w:val="18"/>
          <w:szCs w:val="18"/>
        </w:rPr>
        <w:t>检查备课本</w:t>
      </w:r>
      <w:r>
        <w:rPr>
          <w:rFonts w:hint="eastAsia"/>
          <w:color w:val="000000"/>
          <w:kern w:val="0"/>
          <w:sz w:val="18"/>
          <w:szCs w:val="18"/>
        </w:rPr>
        <w:t>、再下周</w:t>
      </w:r>
      <w:r>
        <w:rPr>
          <w:rFonts w:hint="eastAsia"/>
          <w:color w:val="000000"/>
          <w:kern w:val="0"/>
          <w:sz w:val="18"/>
          <w:szCs w:val="18"/>
        </w:rPr>
        <w:t>反馈，教导处抽查青年教师备课</w:t>
      </w:r>
    </w:p>
    <w:p w:rsidR="00E96DA1" w:rsidRDefault="00E96DA1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教科室：</w:t>
      </w:r>
    </w:p>
    <w:p w:rsidR="00E96DA1" w:rsidRDefault="009F3563">
      <w:pPr>
        <w:widowControl/>
        <w:numPr>
          <w:ilvl w:val="0"/>
          <w:numId w:val="3"/>
        </w:numPr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生活适应三百课成员学习案例撰写</w:t>
      </w:r>
      <w:r>
        <w:rPr>
          <w:rFonts w:hint="eastAsia"/>
          <w:color w:val="000000"/>
          <w:kern w:val="0"/>
          <w:sz w:val="18"/>
          <w:szCs w:val="18"/>
        </w:rPr>
        <w:t>。</w:t>
      </w:r>
    </w:p>
    <w:p w:rsidR="00E96DA1" w:rsidRDefault="00E96DA1">
      <w:pPr>
        <w:widowControl/>
        <w:tabs>
          <w:tab w:val="left" w:pos="312"/>
        </w:tabs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德育处：</w:t>
      </w:r>
    </w:p>
    <w:p w:rsidR="00E96DA1" w:rsidRDefault="009F3563">
      <w:pPr>
        <w:widowControl/>
        <w:numPr>
          <w:ilvl w:val="0"/>
          <w:numId w:val="4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</w:rPr>
        <w:t>5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6</w:t>
      </w:r>
      <w:r>
        <w:rPr>
          <w:rFonts w:hint="eastAsia"/>
          <w:color w:val="000000"/>
          <w:kern w:val="0"/>
          <w:sz w:val="18"/>
          <w:szCs w:val="18"/>
        </w:rPr>
        <w:t>日）在紫荆公园草坪举行帐篷节。</w:t>
      </w:r>
      <w:r>
        <w:rPr>
          <w:rFonts w:hint="eastAsia"/>
          <w:color w:val="000000"/>
          <w:kern w:val="0"/>
          <w:sz w:val="18"/>
          <w:szCs w:val="18"/>
        </w:rPr>
        <w:t xml:space="preserve">  </w:t>
      </w:r>
    </w:p>
    <w:p w:rsidR="00E96DA1" w:rsidRDefault="00E96DA1">
      <w:pPr>
        <w:widowControl/>
        <w:tabs>
          <w:tab w:val="left" w:pos="312"/>
        </w:tabs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总务处：</w:t>
      </w:r>
    </w:p>
    <w:p w:rsidR="00E96DA1" w:rsidRDefault="009F3563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帐篷节</w:t>
      </w:r>
      <w:r>
        <w:rPr>
          <w:rFonts w:hint="eastAsia"/>
          <w:color w:val="000000"/>
          <w:kern w:val="0"/>
          <w:sz w:val="18"/>
          <w:szCs w:val="18"/>
        </w:rPr>
        <w:t>后勤工作</w:t>
      </w:r>
    </w:p>
    <w:p w:rsidR="00E96DA1" w:rsidRDefault="009F3563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防灾减灾台账</w:t>
      </w:r>
    </w:p>
    <w:p w:rsidR="00E96DA1" w:rsidRDefault="009F3563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扫黑除恶宣传</w:t>
      </w:r>
    </w:p>
    <w:p w:rsidR="00E96DA1" w:rsidRDefault="009F3563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下楼梯路线安排</w:t>
      </w:r>
    </w:p>
    <w:p w:rsidR="00E96DA1" w:rsidRDefault="009F3563">
      <w:pPr>
        <w:widowControl/>
        <w:numPr>
          <w:ilvl w:val="0"/>
          <w:numId w:val="5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周一（</w:t>
      </w:r>
      <w:r>
        <w:rPr>
          <w:rFonts w:hint="eastAsia"/>
          <w:color w:val="000000"/>
          <w:kern w:val="0"/>
          <w:sz w:val="18"/>
          <w:szCs w:val="18"/>
        </w:rPr>
        <w:t>5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6</w:t>
      </w:r>
      <w:r>
        <w:rPr>
          <w:rFonts w:hint="eastAsia"/>
          <w:color w:val="000000"/>
          <w:kern w:val="0"/>
          <w:sz w:val="18"/>
          <w:szCs w:val="18"/>
        </w:rPr>
        <w:t>日）部分班级外出班队活动车辆等准备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ind w:left="360" w:hanging="360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工会：</w:t>
      </w:r>
    </w:p>
    <w:p w:rsidR="00E96DA1" w:rsidRDefault="009F3563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工会岗位操作能手评比</w:t>
      </w:r>
    </w:p>
    <w:p w:rsidR="00E96DA1" w:rsidRDefault="009F3563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党员学习</w:t>
      </w:r>
    </w:p>
    <w:p w:rsidR="00E96DA1" w:rsidRDefault="009F3563">
      <w:pPr>
        <w:widowControl/>
        <w:numPr>
          <w:ilvl w:val="0"/>
          <w:numId w:val="6"/>
        </w:numPr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人物月刊：王天阳</w:t>
      </w:r>
      <w:bookmarkStart w:id="0" w:name="_GoBack"/>
      <w:bookmarkEnd w:id="0"/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成长支持中心：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</w:t>
      </w:r>
      <w:r>
        <w:rPr>
          <w:rFonts w:hint="eastAsia"/>
        </w:rPr>
        <w:t xml:space="preserve"> </w:t>
      </w:r>
      <w:r>
        <w:rPr>
          <w:rFonts w:hint="eastAsia"/>
          <w:color w:val="000000"/>
          <w:kern w:val="0"/>
          <w:sz w:val="18"/>
          <w:szCs w:val="18"/>
        </w:rPr>
        <w:t>残疾人之家走廊设计准备工作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</w:t>
      </w:r>
      <w:r>
        <w:rPr>
          <w:rFonts w:hint="eastAsia"/>
          <w:color w:val="000000"/>
          <w:kern w:val="0"/>
          <w:sz w:val="18"/>
          <w:szCs w:val="18"/>
        </w:rPr>
        <w:t>5</w:t>
      </w:r>
      <w:r>
        <w:rPr>
          <w:rFonts w:hint="eastAsia"/>
          <w:color w:val="000000"/>
          <w:kern w:val="0"/>
          <w:sz w:val="18"/>
          <w:szCs w:val="18"/>
        </w:rPr>
        <w:t>月</w:t>
      </w:r>
      <w:r>
        <w:rPr>
          <w:rFonts w:hint="eastAsia"/>
          <w:color w:val="000000"/>
          <w:kern w:val="0"/>
          <w:sz w:val="18"/>
          <w:szCs w:val="18"/>
        </w:rPr>
        <w:t>11</w:t>
      </w:r>
      <w:r>
        <w:rPr>
          <w:rFonts w:hint="eastAsia"/>
          <w:color w:val="000000"/>
          <w:kern w:val="0"/>
          <w:sz w:val="18"/>
          <w:szCs w:val="18"/>
        </w:rPr>
        <w:t>日市局领导下午</w:t>
      </w:r>
      <w:r>
        <w:rPr>
          <w:rFonts w:hint="eastAsia"/>
          <w:color w:val="000000"/>
          <w:kern w:val="0"/>
          <w:sz w:val="18"/>
          <w:szCs w:val="18"/>
        </w:rPr>
        <w:t>1:00</w:t>
      </w:r>
      <w:r>
        <w:rPr>
          <w:rFonts w:hint="eastAsia"/>
          <w:color w:val="000000"/>
          <w:kern w:val="0"/>
          <w:sz w:val="18"/>
          <w:szCs w:val="18"/>
        </w:rPr>
        <w:t>到校制作冷凝皂</w:t>
      </w:r>
    </w:p>
    <w:p w:rsidR="00E96DA1" w:rsidRDefault="00E96DA1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b/>
          <w:color w:val="000000"/>
          <w:kern w:val="0"/>
          <w:szCs w:val="21"/>
        </w:rPr>
        <w:t>友情提醒</w:t>
      </w:r>
      <w:r>
        <w:rPr>
          <w:rFonts w:hint="eastAsia"/>
          <w:color w:val="000000"/>
          <w:kern w:val="0"/>
          <w:sz w:val="18"/>
          <w:szCs w:val="18"/>
        </w:rPr>
        <w:t>：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1.</w:t>
      </w:r>
      <w:r>
        <w:rPr>
          <w:rFonts w:hint="eastAsia"/>
          <w:color w:val="000000"/>
          <w:kern w:val="0"/>
          <w:sz w:val="18"/>
          <w:szCs w:val="18"/>
        </w:rPr>
        <w:t>按照局计划安排准时参加相关会议</w:t>
      </w:r>
    </w:p>
    <w:p w:rsidR="00E96DA1" w:rsidRDefault="009F3563">
      <w:pPr>
        <w:widowControl/>
        <w:wordWrap w:val="0"/>
        <w:spacing w:line="320" w:lineRule="exact"/>
        <w:jc w:val="left"/>
        <w:rPr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</w:rPr>
        <w:t>2.</w:t>
      </w:r>
      <w:r>
        <w:rPr>
          <w:rFonts w:hint="eastAsia"/>
          <w:color w:val="000000"/>
          <w:kern w:val="0"/>
          <w:sz w:val="18"/>
          <w:szCs w:val="18"/>
        </w:rPr>
        <w:t>认真执行教学五认真，涉及个人调、代课请提前告知教导处</w:t>
      </w:r>
    </w:p>
    <w:p w:rsidR="00E96DA1" w:rsidRDefault="00E96DA1">
      <w:pPr>
        <w:widowControl/>
        <w:wordWrap w:val="0"/>
        <w:spacing w:line="320" w:lineRule="exact"/>
        <w:ind w:left="72"/>
        <w:jc w:val="left"/>
        <w:rPr>
          <w:color w:val="000000"/>
          <w:kern w:val="0"/>
          <w:sz w:val="18"/>
          <w:szCs w:val="18"/>
        </w:rPr>
      </w:pPr>
    </w:p>
    <w:p w:rsidR="00E96DA1" w:rsidRDefault="00E96DA1"/>
    <w:sectPr w:rsidR="00E96DA1" w:rsidSect="00E96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EAAB7C"/>
    <w:multiLevelType w:val="singleLevel"/>
    <w:tmpl w:val="C1EAAB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652B18A"/>
    <w:multiLevelType w:val="singleLevel"/>
    <w:tmpl w:val="E652B1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AB75984"/>
    <w:multiLevelType w:val="singleLevel"/>
    <w:tmpl w:val="2AB759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1B7B2F6"/>
    <w:multiLevelType w:val="singleLevel"/>
    <w:tmpl w:val="41B7B2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23FFD9F"/>
    <w:multiLevelType w:val="singleLevel"/>
    <w:tmpl w:val="623FFD9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320C15F"/>
    <w:multiLevelType w:val="singleLevel"/>
    <w:tmpl w:val="7320C1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342886"/>
    <w:rsid w:val="000277AB"/>
    <w:rsid w:val="000728CB"/>
    <w:rsid w:val="000A6AB2"/>
    <w:rsid w:val="001071C6"/>
    <w:rsid w:val="0011318D"/>
    <w:rsid w:val="001344C6"/>
    <w:rsid w:val="00172432"/>
    <w:rsid w:val="00172BD0"/>
    <w:rsid w:val="0019378E"/>
    <w:rsid w:val="001B0C46"/>
    <w:rsid w:val="001C3512"/>
    <w:rsid w:val="001F7682"/>
    <w:rsid w:val="00264E16"/>
    <w:rsid w:val="002A01E3"/>
    <w:rsid w:val="003C1375"/>
    <w:rsid w:val="003E1D95"/>
    <w:rsid w:val="004756BE"/>
    <w:rsid w:val="004A06E8"/>
    <w:rsid w:val="005263CF"/>
    <w:rsid w:val="00527B66"/>
    <w:rsid w:val="005437A4"/>
    <w:rsid w:val="005F611E"/>
    <w:rsid w:val="005F69AF"/>
    <w:rsid w:val="00686FBC"/>
    <w:rsid w:val="007F544A"/>
    <w:rsid w:val="0086519A"/>
    <w:rsid w:val="008E0603"/>
    <w:rsid w:val="0095746F"/>
    <w:rsid w:val="009766A2"/>
    <w:rsid w:val="009812CE"/>
    <w:rsid w:val="009A2A1C"/>
    <w:rsid w:val="009C6B95"/>
    <w:rsid w:val="009D28ED"/>
    <w:rsid w:val="009E3E89"/>
    <w:rsid w:val="009F3563"/>
    <w:rsid w:val="00A6742D"/>
    <w:rsid w:val="00AA4671"/>
    <w:rsid w:val="00AA6F86"/>
    <w:rsid w:val="00AD6703"/>
    <w:rsid w:val="00B6088C"/>
    <w:rsid w:val="00B9004A"/>
    <w:rsid w:val="00BF65EA"/>
    <w:rsid w:val="00C025BD"/>
    <w:rsid w:val="00C91E4E"/>
    <w:rsid w:val="00CA0ED2"/>
    <w:rsid w:val="00D50851"/>
    <w:rsid w:val="00D730FD"/>
    <w:rsid w:val="00DA6ACB"/>
    <w:rsid w:val="00DA792D"/>
    <w:rsid w:val="00DC20F1"/>
    <w:rsid w:val="00DF4F8D"/>
    <w:rsid w:val="00E16FA2"/>
    <w:rsid w:val="00E30D7A"/>
    <w:rsid w:val="00E90632"/>
    <w:rsid w:val="00E96DA1"/>
    <w:rsid w:val="00EB3649"/>
    <w:rsid w:val="00EC7902"/>
    <w:rsid w:val="00F250AC"/>
    <w:rsid w:val="00F36E0A"/>
    <w:rsid w:val="00F422B5"/>
    <w:rsid w:val="00F453A5"/>
    <w:rsid w:val="00F62E98"/>
    <w:rsid w:val="012A68DB"/>
    <w:rsid w:val="01B27E86"/>
    <w:rsid w:val="021223BA"/>
    <w:rsid w:val="02700962"/>
    <w:rsid w:val="0274413B"/>
    <w:rsid w:val="0378468C"/>
    <w:rsid w:val="0409796D"/>
    <w:rsid w:val="041334B0"/>
    <w:rsid w:val="04162F8C"/>
    <w:rsid w:val="04E55758"/>
    <w:rsid w:val="04EF0368"/>
    <w:rsid w:val="059A07C2"/>
    <w:rsid w:val="05E7188E"/>
    <w:rsid w:val="065F2926"/>
    <w:rsid w:val="069A6447"/>
    <w:rsid w:val="071A0EBD"/>
    <w:rsid w:val="077E45C9"/>
    <w:rsid w:val="084138AC"/>
    <w:rsid w:val="087927D8"/>
    <w:rsid w:val="08D73F1B"/>
    <w:rsid w:val="09C90EF1"/>
    <w:rsid w:val="09EB5BE3"/>
    <w:rsid w:val="0A284E63"/>
    <w:rsid w:val="0A4731C2"/>
    <w:rsid w:val="0A7E1053"/>
    <w:rsid w:val="0ABE08B9"/>
    <w:rsid w:val="0C971871"/>
    <w:rsid w:val="0C9D314A"/>
    <w:rsid w:val="0D6C4527"/>
    <w:rsid w:val="0DB52515"/>
    <w:rsid w:val="0E0024D6"/>
    <w:rsid w:val="0F1C2873"/>
    <w:rsid w:val="101B7CB1"/>
    <w:rsid w:val="11344297"/>
    <w:rsid w:val="119B64D6"/>
    <w:rsid w:val="11FD3FF1"/>
    <w:rsid w:val="11FE6B1A"/>
    <w:rsid w:val="12002297"/>
    <w:rsid w:val="12E26CA3"/>
    <w:rsid w:val="1310478E"/>
    <w:rsid w:val="132D055A"/>
    <w:rsid w:val="13A26AD3"/>
    <w:rsid w:val="14207F3E"/>
    <w:rsid w:val="1424242F"/>
    <w:rsid w:val="146B2BD4"/>
    <w:rsid w:val="14E10954"/>
    <w:rsid w:val="150E2FC3"/>
    <w:rsid w:val="153726B4"/>
    <w:rsid w:val="15AD2CE0"/>
    <w:rsid w:val="16835923"/>
    <w:rsid w:val="169A6E4E"/>
    <w:rsid w:val="16BD5742"/>
    <w:rsid w:val="173D294D"/>
    <w:rsid w:val="175254EA"/>
    <w:rsid w:val="1771656B"/>
    <w:rsid w:val="189F75CA"/>
    <w:rsid w:val="18DD20EC"/>
    <w:rsid w:val="18EC7672"/>
    <w:rsid w:val="190E0E8D"/>
    <w:rsid w:val="19DD381E"/>
    <w:rsid w:val="1A7F76C4"/>
    <w:rsid w:val="1B136F92"/>
    <w:rsid w:val="1B272C87"/>
    <w:rsid w:val="1B627405"/>
    <w:rsid w:val="1C34672A"/>
    <w:rsid w:val="1C937097"/>
    <w:rsid w:val="1CA9683D"/>
    <w:rsid w:val="1D113DCE"/>
    <w:rsid w:val="1D417A03"/>
    <w:rsid w:val="1D866624"/>
    <w:rsid w:val="1DE60B3A"/>
    <w:rsid w:val="1E756F0D"/>
    <w:rsid w:val="1EE5512A"/>
    <w:rsid w:val="1F3721B3"/>
    <w:rsid w:val="1F8E4A45"/>
    <w:rsid w:val="1F9A76E9"/>
    <w:rsid w:val="1FA135FA"/>
    <w:rsid w:val="201D4D27"/>
    <w:rsid w:val="207C7852"/>
    <w:rsid w:val="21A746AF"/>
    <w:rsid w:val="21E47596"/>
    <w:rsid w:val="222965C0"/>
    <w:rsid w:val="222A4FD1"/>
    <w:rsid w:val="228403D1"/>
    <w:rsid w:val="24393030"/>
    <w:rsid w:val="24432520"/>
    <w:rsid w:val="248D3FAC"/>
    <w:rsid w:val="24AB6237"/>
    <w:rsid w:val="260326CD"/>
    <w:rsid w:val="26054484"/>
    <w:rsid w:val="269828FC"/>
    <w:rsid w:val="276332FE"/>
    <w:rsid w:val="27965F77"/>
    <w:rsid w:val="288B7756"/>
    <w:rsid w:val="288E379D"/>
    <w:rsid w:val="28BB6226"/>
    <w:rsid w:val="28D73DED"/>
    <w:rsid w:val="28D8710A"/>
    <w:rsid w:val="29A86CF3"/>
    <w:rsid w:val="2A27218D"/>
    <w:rsid w:val="2A8F0E08"/>
    <w:rsid w:val="2ACF43C2"/>
    <w:rsid w:val="2B300C6F"/>
    <w:rsid w:val="2B482656"/>
    <w:rsid w:val="2B5F487E"/>
    <w:rsid w:val="2B700904"/>
    <w:rsid w:val="2C314778"/>
    <w:rsid w:val="2C68268F"/>
    <w:rsid w:val="2CC51730"/>
    <w:rsid w:val="2D151FC8"/>
    <w:rsid w:val="2D6A4616"/>
    <w:rsid w:val="2DB44F0F"/>
    <w:rsid w:val="2F285CF9"/>
    <w:rsid w:val="2FCB211A"/>
    <w:rsid w:val="309768ED"/>
    <w:rsid w:val="30CB6762"/>
    <w:rsid w:val="318F22FE"/>
    <w:rsid w:val="31DF6EE6"/>
    <w:rsid w:val="328C3848"/>
    <w:rsid w:val="32C50B6E"/>
    <w:rsid w:val="3309590D"/>
    <w:rsid w:val="34314A6D"/>
    <w:rsid w:val="34342886"/>
    <w:rsid w:val="34F27023"/>
    <w:rsid w:val="35FA7454"/>
    <w:rsid w:val="36E5165C"/>
    <w:rsid w:val="37134750"/>
    <w:rsid w:val="371E573A"/>
    <w:rsid w:val="37565DB6"/>
    <w:rsid w:val="39140FF0"/>
    <w:rsid w:val="391D705A"/>
    <w:rsid w:val="39E26587"/>
    <w:rsid w:val="39F0685F"/>
    <w:rsid w:val="3A50197A"/>
    <w:rsid w:val="3B337FF1"/>
    <w:rsid w:val="3B4F7482"/>
    <w:rsid w:val="3C1D7FBA"/>
    <w:rsid w:val="3C454C94"/>
    <w:rsid w:val="3C612AC7"/>
    <w:rsid w:val="3C675B06"/>
    <w:rsid w:val="3DB344E6"/>
    <w:rsid w:val="3DBD66BF"/>
    <w:rsid w:val="3DDB0C06"/>
    <w:rsid w:val="3E4072C9"/>
    <w:rsid w:val="3EFF2F63"/>
    <w:rsid w:val="3F103A22"/>
    <w:rsid w:val="3F4D07B9"/>
    <w:rsid w:val="3FB464F9"/>
    <w:rsid w:val="3FD76BE7"/>
    <w:rsid w:val="3FD92D3E"/>
    <w:rsid w:val="3FE30F9D"/>
    <w:rsid w:val="400835D6"/>
    <w:rsid w:val="40A90C3A"/>
    <w:rsid w:val="40E61142"/>
    <w:rsid w:val="40FD1811"/>
    <w:rsid w:val="410C0B04"/>
    <w:rsid w:val="41A03F8F"/>
    <w:rsid w:val="42090760"/>
    <w:rsid w:val="42E40FD9"/>
    <w:rsid w:val="42F31FEC"/>
    <w:rsid w:val="43705653"/>
    <w:rsid w:val="43787D4E"/>
    <w:rsid w:val="43FB308E"/>
    <w:rsid w:val="447330A9"/>
    <w:rsid w:val="44CE7BBE"/>
    <w:rsid w:val="44DC056F"/>
    <w:rsid w:val="453B5086"/>
    <w:rsid w:val="454465AD"/>
    <w:rsid w:val="45CB6E25"/>
    <w:rsid w:val="45EC4863"/>
    <w:rsid w:val="462036D5"/>
    <w:rsid w:val="465C72C1"/>
    <w:rsid w:val="466731C0"/>
    <w:rsid w:val="47A82E54"/>
    <w:rsid w:val="47D53887"/>
    <w:rsid w:val="48175DF0"/>
    <w:rsid w:val="489C569B"/>
    <w:rsid w:val="499157F7"/>
    <w:rsid w:val="49F77D9D"/>
    <w:rsid w:val="4AAA1F47"/>
    <w:rsid w:val="4B1428DE"/>
    <w:rsid w:val="4BA969A3"/>
    <w:rsid w:val="4BE4160A"/>
    <w:rsid w:val="4C4D1BC4"/>
    <w:rsid w:val="4CC17BA0"/>
    <w:rsid w:val="4CD3760B"/>
    <w:rsid w:val="4CD5578E"/>
    <w:rsid w:val="4D677932"/>
    <w:rsid w:val="4DAE08B9"/>
    <w:rsid w:val="4DBF13C9"/>
    <w:rsid w:val="4F702AD5"/>
    <w:rsid w:val="514C4EFD"/>
    <w:rsid w:val="5153249D"/>
    <w:rsid w:val="51A23EF2"/>
    <w:rsid w:val="51B16AAA"/>
    <w:rsid w:val="51B4129D"/>
    <w:rsid w:val="51BD2D44"/>
    <w:rsid w:val="52275548"/>
    <w:rsid w:val="527D7680"/>
    <w:rsid w:val="536722F7"/>
    <w:rsid w:val="53A0772F"/>
    <w:rsid w:val="53C71E7A"/>
    <w:rsid w:val="53F1015B"/>
    <w:rsid w:val="540870F8"/>
    <w:rsid w:val="549D7EA0"/>
    <w:rsid w:val="54A70638"/>
    <w:rsid w:val="54DF7A17"/>
    <w:rsid w:val="54F00636"/>
    <w:rsid w:val="55211E6D"/>
    <w:rsid w:val="559911C9"/>
    <w:rsid w:val="55FB6495"/>
    <w:rsid w:val="566C7358"/>
    <w:rsid w:val="570F22F9"/>
    <w:rsid w:val="57232586"/>
    <w:rsid w:val="572A6211"/>
    <w:rsid w:val="574C28F0"/>
    <w:rsid w:val="57577C5F"/>
    <w:rsid w:val="576D55E5"/>
    <w:rsid w:val="58D16B3D"/>
    <w:rsid w:val="59261F6A"/>
    <w:rsid w:val="5998249B"/>
    <w:rsid w:val="59F50303"/>
    <w:rsid w:val="5A266716"/>
    <w:rsid w:val="5A635BA8"/>
    <w:rsid w:val="5A7E2FD0"/>
    <w:rsid w:val="5A997F3A"/>
    <w:rsid w:val="5BB412EE"/>
    <w:rsid w:val="5D33120C"/>
    <w:rsid w:val="5F1D6D75"/>
    <w:rsid w:val="5F2931A3"/>
    <w:rsid w:val="5F9E04AF"/>
    <w:rsid w:val="5FAE781B"/>
    <w:rsid w:val="604E22E1"/>
    <w:rsid w:val="614D4BFA"/>
    <w:rsid w:val="616F1991"/>
    <w:rsid w:val="61703D29"/>
    <w:rsid w:val="61EF71FF"/>
    <w:rsid w:val="623437CB"/>
    <w:rsid w:val="62BE5989"/>
    <w:rsid w:val="63185BBA"/>
    <w:rsid w:val="63897BC9"/>
    <w:rsid w:val="640D2BF3"/>
    <w:rsid w:val="645F56A6"/>
    <w:rsid w:val="647D0BBC"/>
    <w:rsid w:val="64B60E38"/>
    <w:rsid w:val="64DB73DF"/>
    <w:rsid w:val="658A00F4"/>
    <w:rsid w:val="65ED4B91"/>
    <w:rsid w:val="6624640D"/>
    <w:rsid w:val="66B124B4"/>
    <w:rsid w:val="69000DED"/>
    <w:rsid w:val="695D57AB"/>
    <w:rsid w:val="6961150C"/>
    <w:rsid w:val="69CF69EB"/>
    <w:rsid w:val="6A274776"/>
    <w:rsid w:val="6A477A7D"/>
    <w:rsid w:val="6A6704B2"/>
    <w:rsid w:val="6ACF1F16"/>
    <w:rsid w:val="6AF74E3F"/>
    <w:rsid w:val="6B2F0419"/>
    <w:rsid w:val="6BA5678D"/>
    <w:rsid w:val="6BC543D9"/>
    <w:rsid w:val="6BFE0167"/>
    <w:rsid w:val="6C2E1614"/>
    <w:rsid w:val="6C526E66"/>
    <w:rsid w:val="6CF92D3B"/>
    <w:rsid w:val="6CFB6CFF"/>
    <w:rsid w:val="6D04145E"/>
    <w:rsid w:val="6D064226"/>
    <w:rsid w:val="6D12454C"/>
    <w:rsid w:val="6D535020"/>
    <w:rsid w:val="6DB6274A"/>
    <w:rsid w:val="6DCD00FA"/>
    <w:rsid w:val="6DE808D4"/>
    <w:rsid w:val="6F1627B0"/>
    <w:rsid w:val="6F683FD4"/>
    <w:rsid w:val="6F7422C1"/>
    <w:rsid w:val="6FD40E9F"/>
    <w:rsid w:val="70193297"/>
    <w:rsid w:val="70A03B42"/>
    <w:rsid w:val="70E9049B"/>
    <w:rsid w:val="712F7B60"/>
    <w:rsid w:val="715C6FFA"/>
    <w:rsid w:val="719717E3"/>
    <w:rsid w:val="71A359F8"/>
    <w:rsid w:val="72362B1B"/>
    <w:rsid w:val="73BA65C2"/>
    <w:rsid w:val="73CD2B5B"/>
    <w:rsid w:val="73F26126"/>
    <w:rsid w:val="73F635BF"/>
    <w:rsid w:val="74346BB5"/>
    <w:rsid w:val="747C48FA"/>
    <w:rsid w:val="74C071AA"/>
    <w:rsid w:val="7512352B"/>
    <w:rsid w:val="754B528A"/>
    <w:rsid w:val="75762AAF"/>
    <w:rsid w:val="759E4632"/>
    <w:rsid w:val="767B14B3"/>
    <w:rsid w:val="774E5A05"/>
    <w:rsid w:val="77813B39"/>
    <w:rsid w:val="78322CB8"/>
    <w:rsid w:val="78FF70E6"/>
    <w:rsid w:val="7A35369D"/>
    <w:rsid w:val="7A8D3C1D"/>
    <w:rsid w:val="7AAB73B3"/>
    <w:rsid w:val="7AFC3A38"/>
    <w:rsid w:val="7B033A17"/>
    <w:rsid w:val="7B60728A"/>
    <w:rsid w:val="7BDE37E0"/>
    <w:rsid w:val="7CBA00A3"/>
    <w:rsid w:val="7D042F80"/>
    <w:rsid w:val="7F034531"/>
    <w:rsid w:val="7FD55C3D"/>
    <w:rsid w:val="7FFE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9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96D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96D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96DA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E96D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霍霍</dc:creator>
  <cp:lastModifiedBy>Administrator</cp:lastModifiedBy>
  <cp:revision>41</cp:revision>
  <cp:lastPrinted>2019-04-15T02:59:00Z</cp:lastPrinted>
  <dcterms:created xsi:type="dcterms:W3CDTF">2018-09-08T03:00:00Z</dcterms:created>
  <dcterms:modified xsi:type="dcterms:W3CDTF">2019-05-05T04:21:00Z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