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none"/>
        </w:rPr>
      </w:pPr>
      <w:r>
        <w:rPr>
          <w:rFonts w:hint="eastAsia"/>
          <w:b/>
          <w:sz w:val="28"/>
          <w:szCs w:val="28"/>
          <w:u w:val="none"/>
        </w:rPr>
        <w:t xml:space="preserve"> 第1</w:t>
      </w:r>
      <w:r>
        <w:rPr>
          <w:rFonts w:hint="eastAsia"/>
          <w:b/>
          <w:sz w:val="28"/>
          <w:szCs w:val="28"/>
          <w:u w:val="none"/>
          <w:lang w:val="en-US" w:eastAsia="zh-CN"/>
        </w:rPr>
        <w:t>6</w:t>
      </w:r>
      <w:r>
        <w:rPr>
          <w:rFonts w:hint="eastAsia"/>
          <w:b/>
          <w:sz w:val="28"/>
          <w:szCs w:val="28"/>
          <w:u w:val="none"/>
        </w:rPr>
        <w:t>周工作安排</w:t>
      </w:r>
    </w:p>
    <w:p>
      <w:pPr>
        <w:widowControl/>
        <w:wordWrap w:val="0"/>
        <w:spacing w:before="100" w:beforeAutospacing="1" w:after="100" w:afterAutospacing="1"/>
        <w:jc w:val="center"/>
        <w:rPr>
          <w:rFonts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80"/>
        <w:gridCol w:w="1080"/>
        <w:gridCol w:w="1375"/>
        <w:gridCol w:w="1534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上午8:30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学校操场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升旗仪式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德育处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2:00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融合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组成员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融合教育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教导处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送教成员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送教上门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工会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上午9:00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烹饪室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七年级学生  部分教师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华夏银行“端午节”爱心活动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德育处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上午9:55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冷凝皂室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综合组成员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蒋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春芬老师校内研讨课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指定地点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语、数、综合组成员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指定地点教研活动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上午8:50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菜场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光华中、高年段部分师生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数学组学生活动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教导处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下午2:00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ind w:left="105" w:leftChars="50" w:firstLine="105" w:firstLineChars="5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生活适应组成员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生活适应三百课项目组活动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上午8:50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小剧场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光华中、高年段部分师生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语文组学生活动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教导处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下午2:00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低年段各班级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低年段学生及部分教师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江理工大学生到校志愿者活动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德育处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教师会议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办公室</w:t>
            </w: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3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8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>
      <w:pPr>
        <w:widowControl/>
        <w:wordWrap w:val="0"/>
        <w:spacing w:line="320" w:lineRule="exact"/>
        <w:jc w:val="left"/>
        <w:rPr>
          <w:rFonts w:hint="default" w:eastAsia="宋体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融合教育常态进行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打印毕业证书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教材征订</w:t>
      </w: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生活适应三百课成员学习案例撰写</w:t>
      </w:r>
    </w:p>
    <w:p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常州市规划课题（青年专项）申报截止8月29日</w:t>
      </w:r>
    </w:p>
    <w:p>
      <w:pPr>
        <w:widowControl/>
        <w:tabs>
          <w:tab w:val="left" w:pos="312"/>
        </w:tabs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周二上午（6月4日）七年级师生在学校烹饪室，参加华夏银行爱心端午活动</w:t>
      </w:r>
    </w:p>
    <w:p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周三（6月5日）王丽娟老师参加天宁区活力班集体展示</w:t>
      </w:r>
    </w:p>
    <w:p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周四下午（6月6日）低年级段师生在各班级，参加江苏理工大学大学生志愿者活动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上交暑期维修预算表</w:t>
      </w:r>
    </w:p>
    <w:p>
      <w:pPr>
        <w:widowControl/>
        <w:numPr>
          <w:ilvl w:val="0"/>
          <w:numId w:val="5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各班组织开展防溺水教育和防火教育，两份材料本周五上交</w:t>
      </w:r>
    </w:p>
    <w:p>
      <w:pPr>
        <w:widowControl/>
        <w:numPr>
          <w:ilvl w:val="0"/>
          <w:numId w:val="5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端午节值班安排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读书征文截止并上交</w:t>
      </w:r>
    </w:p>
    <w:p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组织教师参加学习强国APP学习</w:t>
      </w:r>
    </w:p>
    <w:p>
      <w:pPr>
        <w:widowControl/>
        <w:numPr>
          <w:ilvl w:val="0"/>
          <w:numId w:val="0"/>
        </w:numPr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办公室</w:t>
      </w:r>
      <w:r>
        <w:rPr>
          <w:rFonts w:hint="eastAsia"/>
          <w:b/>
          <w:color w:val="000000"/>
          <w:kern w:val="0"/>
          <w:szCs w:val="21"/>
        </w:rPr>
        <w:t>：</w:t>
      </w:r>
    </w:p>
    <w:p>
      <w:pPr>
        <w:widowControl/>
        <w:numPr>
          <w:ilvl w:val="0"/>
          <w:numId w:val="7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教育事业统计软件升级，信息录入</w:t>
      </w:r>
    </w:p>
    <w:p>
      <w:pPr>
        <w:widowControl/>
        <w:numPr>
          <w:ilvl w:val="0"/>
          <w:numId w:val="7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教师资格注册在即，教师继续教育教育学时摸底，统计表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3.优秀教师培训材料上交局人事科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>
      <w:pPr>
        <w:widowControl/>
        <w:numPr>
          <w:ilvl w:val="0"/>
          <w:numId w:val="8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组织部分师生，携手青旅，参加爱心义卖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1.按照局计划安排准时参加相关会议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2.认真执行教学五认真，涉及个人调、代课请提前告知教导处</w:t>
      </w:r>
    </w:p>
    <w:p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AAB7C"/>
    <w:multiLevelType w:val="singleLevel"/>
    <w:tmpl w:val="C1EAA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0F0AAD"/>
    <w:multiLevelType w:val="singleLevel"/>
    <w:tmpl w:val="D80F0A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52B18A"/>
    <w:multiLevelType w:val="singleLevel"/>
    <w:tmpl w:val="E652B1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B75984"/>
    <w:multiLevelType w:val="singleLevel"/>
    <w:tmpl w:val="2AB75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F01191"/>
    <w:multiLevelType w:val="singleLevel"/>
    <w:tmpl w:val="2AF0119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1B7B2F6"/>
    <w:multiLevelType w:val="singleLevel"/>
    <w:tmpl w:val="41B7B2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3FFD9F"/>
    <w:multiLevelType w:val="singleLevel"/>
    <w:tmpl w:val="623FF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320C15F"/>
    <w:multiLevelType w:val="singleLevel"/>
    <w:tmpl w:val="7320C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2886"/>
    <w:rsid w:val="000277AB"/>
    <w:rsid w:val="000728CB"/>
    <w:rsid w:val="000A6AB2"/>
    <w:rsid w:val="001071C6"/>
    <w:rsid w:val="0011318D"/>
    <w:rsid w:val="001344C6"/>
    <w:rsid w:val="00172432"/>
    <w:rsid w:val="00172BD0"/>
    <w:rsid w:val="0019378E"/>
    <w:rsid w:val="001B0C46"/>
    <w:rsid w:val="001C3512"/>
    <w:rsid w:val="001F7682"/>
    <w:rsid w:val="00264E16"/>
    <w:rsid w:val="002A01E3"/>
    <w:rsid w:val="003C1375"/>
    <w:rsid w:val="003E1D95"/>
    <w:rsid w:val="004756BE"/>
    <w:rsid w:val="004A06E8"/>
    <w:rsid w:val="005263CF"/>
    <w:rsid w:val="00527B66"/>
    <w:rsid w:val="005437A4"/>
    <w:rsid w:val="005F611E"/>
    <w:rsid w:val="005F69AF"/>
    <w:rsid w:val="00686FBC"/>
    <w:rsid w:val="007E0CD0"/>
    <w:rsid w:val="007F544A"/>
    <w:rsid w:val="0086519A"/>
    <w:rsid w:val="008E0603"/>
    <w:rsid w:val="0095746F"/>
    <w:rsid w:val="009766A2"/>
    <w:rsid w:val="009812CE"/>
    <w:rsid w:val="009A2A1C"/>
    <w:rsid w:val="009C6B95"/>
    <w:rsid w:val="009D28ED"/>
    <w:rsid w:val="009E3E89"/>
    <w:rsid w:val="00A6742D"/>
    <w:rsid w:val="00AA4671"/>
    <w:rsid w:val="00AA6F86"/>
    <w:rsid w:val="00AD6703"/>
    <w:rsid w:val="00B6088C"/>
    <w:rsid w:val="00B9004A"/>
    <w:rsid w:val="00BF65EA"/>
    <w:rsid w:val="00C025BD"/>
    <w:rsid w:val="00C91E4E"/>
    <w:rsid w:val="00CA0ED2"/>
    <w:rsid w:val="00D50851"/>
    <w:rsid w:val="00D730FD"/>
    <w:rsid w:val="00DA6ACB"/>
    <w:rsid w:val="00DA792D"/>
    <w:rsid w:val="00DC20F1"/>
    <w:rsid w:val="00DF4F8D"/>
    <w:rsid w:val="00E16FA2"/>
    <w:rsid w:val="00E30D7A"/>
    <w:rsid w:val="00E90632"/>
    <w:rsid w:val="00EB3649"/>
    <w:rsid w:val="00EC7902"/>
    <w:rsid w:val="00F250AC"/>
    <w:rsid w:val="00F36E0A"/>
    <w:rsid w:val="00F422B5"/>
    <w:rsid w:val="00F453A5"/>
    <w:rsid w:val="00F62E98"/>
    <w:rsid w:val="012A68DB"/>
    <w:rsid w:val="0184625F"/>
    <w:rsid w:val="01913471"/>
    <w:rsid w:val="01B27E86"/>
    <w:rsid w:val="021223BA"/>
    <w:rsid w:val="02512BB0"/>
    <w:rsid w:val="02700962"/>
    <w:rsid w:val="0274413B"/>
    <w:rsid w:val="0378468C"/>
    <w:rsid w:val="0409796D"/>
    <w:rsid w:val="041334B0"/>
    <w:rsid w:val="04162F8C"/>
    <w:rsid w:val="04E55758"/>
    <w:rsid w:val="04EF0368"/>
    <w:rsid w:val="059A07C2"/>
    <w:rsid w:val="05A64862"/>
    <w:rsid w:val="05E7188E"/>
    <w:rsid w:val="065F2926"/>
    <w:rsid w:val="069A6447"/>
    <w:rsid w:val="071A0EBD"/>
    <w:rsid w:val="077E45C9"/>
    <w:rsid w:val="07C013C7"/>
    <w:rsid w:val="081D4447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ADC3064"/>
    <w:rsid w:val="0B37407F"/>
    <w:rsid w:val="0C971871"/>
    <w:rsid w:val="0C9D314A"/>
    <w:rsid w:val="0D6C4527"/>
    <w:rsid w:val="0DB52515"/>
    <w:rsid w:val="0E0024D6"/>
    <w:rsid w:val="0F1C2873"/>
    <w:rsid w:val="0F455110"/>
    <w:rsid w:val="101B7CB1"/>
    <w:rsid w:val="10D53FB3"/>
    <w:rsid w:val="11344297"/>
    <w:rsid w:val="11655F3A"/>
    <w:rsid w:val="119B64D6"/>
    <w:rsid w:val="11FD3FF1"/>
    <w:rsid w:val="11FE6B1A"/>
    <w:rsid w:val="12002297"/>
    <w:rsid w:val="123B0ADC"/>
    <w:rsid w:val="12916FFD"/>
    <w:rsid w:val="12E26CA3"/>
    <w:rsid w:val="1310478E"/>
    <w:rsid w:val="132D055A"/>
    <w:rsid w:val="13A26AD3"/>
    <w:rsid w:val="14207F3E"/>
    <w:rsid w:val="1424242F"/>
    <w:rsid w:val="145D2583"/>
    <w:rsid w:val="146B2BD4"/>
    <w:rsid w:val="14E10954"/>
    <w:rsid w:val="150E2FC3"/>
    <w:rsid w:val="153726B4"/>
    <w:rsid w:val="15AD2CE0"/>
    <w:rsid w:val="16835923"/>
    <w:rsid w:val="169A6E4E"/>
    <w:rsid w:val="16BD5742"/>
    <w:rsid w:val="173D294D"/>
    <w:rsid w:val="175254EA"/>
    <w:rsid w:val="1771656B"/>
    <w:rsid w:val="189F75CA"/>
    <w:rsid w:val="18DD20EC"/>
    <w:rsid w:val="18EC7672"/>
    <w:rsid w:val="190E0E8D"/>
    <w:rsid w:val="192854AE"/>
    <w:rsid w:val="19DD381E"/>
    <w:rsid w:val="19E91131"/>
    <w:rsid w:val="1A7F76C4"/>
    <w:rsid w:val="1B136F92"/>
    <w:rsid w:val="1B1C73A2"/>
    <w:rsid w:val="1B272C87"/>
    <w:rsid w:val="1B627405"/>
    <w:rsid w:val="1C34672A"/>
    <w:rsid w:val="1C937097"/>
    <w:rsid w:val="1CA9683D"/>
    <w:rsid w:val="1CD777C8"/>
    <w:rsid w:val="1D03592D"/>
    <w:rsid w:val="1D113DCE"/>
    <w:rsid w:val="1D417A03"/>
    <w:rsid w:val="1D866624"/>
    <w:rsid w:val="1DE60B3A"/>
    <w:rsid w:val="1E756F0D"/>
    <w:rsid w:val="1EE5512A"/>
    <w:rsid w:val="1F3721B3"/>
    <w:rsid w:val="1F8E4A45"/>
    <w:rsid w:val="1F9A76E9"/>
    <w:rsid w:val="1FA135FA"/>
    <w:rsid w:val="201D4D27"/>
    <w:rsid w:val="207C7852"/>
    <w:rsid w:val="20FF56D0"/>
    <w:rsid w:val="214C64A1"/>
    <w:rsid w:val="21A746AF"/>
    <w:rsid w:val="21E47596"/>
    <w:rsid w:val="221A3187"/>
    <w:rsid w:val="222965C0"/>
    <w:rsid w:val="222A4FD1"/>
    <w:rsid w:val="228403D1"/>
    <w:rsid w:val="22AC0083"/>
    <w:rsid w:val="24393030"/>
    <w:rsid w:val="24432520"/>
    <w:rsid w:val="248D3FAC"/>
    <w:rsid w:val="24AB6237"/>
    <w:rsid w:val="25303E03"/>
    <w:rsid w:val="260326CD"/>
    <w:rsid w:val="26054484"/>
    <w:rsid w:val="2688008A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151FC8"/>
    <w:rsid w:val="2D6A4616"/>
    <w:rsid w:val="2DB44F0F"/>
    <w:rsid w:val="2E5F49FD"/>
    <w:rsid w:val="2F285CF9"/>
    <w:rsid w:val="2FCB211A"/>
    <w:rsid w:val="309768ED"/>
    <w:rsid w:val="30CB6762"/>
    <w:rsid w:val="318F22FE"/>
    <w:rsid w:val="31DF6EE6"/>
    <w:rsid w:val="328C3848"/>
    <w:rsid w:val="32C50B6E"/>
    <w:rsid w:val="3309590D"/>
    <w:rsid w:val="34143986"/>
    <w:rsid w:val="34314A6D"/>
    <w:rsid w:val="34342886"/>
    <w:rsid w:val="345B3ACE"/>
    <w:rsid w:val="34F27023"/>
    <w:rsid w:val="35FA7454"/>
    <w:rsid w:val="36E5165C"/>
    <w:rsid w:val="37134750"/>
    <w:rsid w:val="371E573A"/>
    <w:rsid w:val="37565DB6"/>
    <w:rsid w:val="39140FF0"/>
    <w:rsid w:val="391D705A"/>
    <w:rsid w:val="39E26587"/>
    <w:rsid w:val="39F0685F"/>
    <w:rsid w:val="3A50197A"/>
    <w:rsid w:val="3B337FF1"/>
    <w:rsid w:val="3B4F7482"/>
    <w:rsid w:val="3C0D680F"/>
    <w:rsid w:val="3C1D7FBA"/>
    <w:rsid w:val="3C454C94"/>
    <w:rsid w:val="3C612AC7"/>
    <w:rsid w:val="3C675B06"/>
    <w:rsid w:val="3DB344E6"/>
    <w:rsid w:val="3DBD66BF"/>
    <w:rsid w:val="3DDB0C06"/>
    <w:rsid w:val="3E3A2FBF"/>
    <w:rsid w:val="3E4072C9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2E40FD9"/>
    <w:rsid w:val="42F31FEC"/>
    <w:rsid w:val="43705653"/>
    <w:rsid w:val="43787D4E"/>
    <w:rsid w:val="43FB308E"/>
    <w:rsid w:val="447330A9"/>
    <w:rsid w:val="44AC6EA8"/>
    <w:rsid w:val="44CE7BBE"/>
    <w:rsid w:val="44DC056F"/>
    <w:rsid w:val="453B5086"/>
    <w:rsid w:val="454465AD"/>
    <w:rsid w:val="45CB6E25"/>
    <w:rsid w:val="45EC4863"/>
    <w:rsid w:val="462036D5"/>
    <w:rsid w:val="465C72C1"/>
    <w:rsid w:val="466731C0"/>
    <w:rsid w:val="47A82E54"/>
    <w:rsid w:val="47D53887"/>
    <w:rsid w:val="47E36307"/>
    <w:rsid w:val="48175DF0"/>
    <w:rsid w:val="489C569B"/>
    <w:rsid w:val="499157F7"/>
    <w:rsid w:val="49F77D9D"/>
    <w:rsid w:val="4AAA1F47"/>
    <w:rsid w:val="4B1428DE"/>
    <w:rsid w:val="4BA969A3"/>
    <w:rsid w:val="4BE4160A"/>
    <w:rsid w:val="4C4D1BC4"/>
    <w:rsid w:val="4C7E21F0"/>
    <w:rsid w:val="4CA741C4"/>
    <w:rsid w:val="4CC17BA0"/>
    <w:rsid w:val="4CD3760B"/>
    <w:rsid w:val="4CD5578E"/>
    <w:rsid w:val="4D677932"/>
    <w:rsid w:val="4DAE08B9"/>
    <w:rsid w:val="4DBF13C9"/>
    <w:rsid w:val="4E0256A9"/>
    <w:rsid w:val="4E3D40E4"/>
    <w:rsid w:val="4F4F5A88"/>
    <w:rsid w:val="4F702AD5"/>
    <w:rsid w:val="4F8A0E2B"/>
    <w:rsid w:val="4FBF298F"/>
    <w:rsid w:val="514C4EFD"/>
    <w:rsid w:val="5153249D"/>
    <w:rsid w:val="51A23EF2"/>
    <w:rsid w:val="51B16AAA"/>
    <w:rsid w:val="51B4129D"/>
    <w:rsid w:val="51BD2D44"/>
    <w:rsid w:val="52275548"/>
    <w:rsid w:val="527D7680"/>
    <w:rsid w:val="52EF601F"/>
    <w:rsid w:val="536722F7"/>
    <w:rsid w:val="53A0772F"/>
    <w:rsid w:val="53C71E7A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79B5BFE"/>
    <w:rsid w:val="58D16B3D"/>
    <w:rsid w:val="59261F6A"/>
    <w:rsid w:val="5998249B"/>
    <w:rsid w:val="59F50303"/>
    <w:rsid w:val="5A266716"/>
    <w:rsid w:val="5A635BA8"/>
    <w:rsid w:val="5A7E2FD0"/>
    <w:rsid w:val="5A997F3A"/>
    <w:rsid w:val="5BB412EE"/>
    <w:rsid w:val="5C4E2AF3"/>
    <w:rsid w:val="5C965707"/>
    <w:rsid w:val="5D33120C"/>
    <w:rsid w:val="5D9449C2"/>
    <w:rsid w:val="5EEB5901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482E27"/>
    <w:rsid w:val="63897BC9"/>
    <w:rsid w:val="640D2BF3"/>
    <w:rsid w:val="645F56A6"/>
    <w:rsid w:val="647D0BBC"/>
    <w:rsid w:val="64B60E38"/>
    <w:rsid w:val="64DB73DF"/>
    <w:rsid w:val="65242BE7"/>
    <w:rsid w:val="658A00F4"/>
    <w:rsid w:val="65ED4B91"/>
    <w:rsid w:val="6624640D"/>
    <w:rsid w:val="6658049E"/>
    <w:rsid w:val="66B124B4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BDB134B"/>
    <w:rsid w:val="6BFE0167"/>
    <w:rsid w:val="6C2E1614"/>
    <w:rsid w:val="6C526E66"/>
    <w:rsid w:val="6CEC3AD5"/>
    <w:rsid w:val="6CF92D3B"/>
    <w:rsid w:val="6CFB6CFF"/>
    <w:rsid w:val="6D04145E"/>
    <w:rsid w:val="6D064226"/>
    <w:rsid w:val="6D12454C"/>
    <w:rsid w:val="6D535020"/>
    <w:rsid w:val="6DB6274A"/>
    <w:rsid w:val="6DCD00FA"/>
    <w:rsid w:val="6DE808D4"/>
    <w:rsid w:val="6EF22D93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9717E3"/>
    <w:rsid w:val="71A359F8"/>
    <w:rsid w:val="72362B1B"/>
    <w:rsid w:val="72694C25"/>
    <w:rsid w:val="735D0BCE"/>
    <w:rsid w:val="73BA65C2"/>
    <w:rsid w:val="73CD2B5B"/>
    <w:rsid w:val="73F26126"/>
    <w:rsid w:val="73F635BF"/>
    <w:rsid w:val="740A6752"/>
    <w:rsid w:val="74346BB5"/>
    <w:rsid w:val="74346DE5"/>
    <w:rsid w:val="747C48FA"/>
    <w:rsid w:val="74C071AA"/>
    <w:rsid w:val="7512352B"/>
    <w:rsid w:val="754B528A"/>
    <w:rsid w:val="75762AAF"/>
    <w:rsid w:val="759E4632"/>
    <w:rsid w:val="767B14B3"/>
    <w:rsid w:val="76F246FA"/>
    <w:rsid w:val="774E5A05"/>
    <w:rsid w:val="77813B39"/>
    <w:rsid w:val="781453D0"/>
    <w:rsid w:val="78322CB8"/>
    <w:rsid w:val="78FF70E6"/>
    <w:rsid w:val="7A1F2041"/>
    <w:rsid w:val="7A35369D"/>
    <w:rsid w:val="7A3E6761"/>
    <w:rsid w:val="7A8D3C1D"/>
    <w:rsid w:val="7AAB73B3"/>
    <w:rsid w:val="7AFC3A38"/>
    <w:rsid w:val="7B033A17"/>
    <w:rsid w:val="7B60728A"/>
    <w:rsid w:val="7BDE37E0"/>
    <w:rsid w:val="7C562C2F"/>
    <w:rsid w:val="7CBA00A3"/>
    <w:rsid w:val="7D042F80"/>
    <w:rsid w:val="7D221213"/>
    <w:rsid w:val="7DB02ACD"/>
    <w:rsid w:val="7DD81BE0"/>
    <w:rsid w:val="7F034531"/>
    <w:rsid w:val="7FD55C3D"/>
    <w:rsid w:val="7F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113</Words>
  <Characters>650</Characters>
  <Lines>5</Lines>
  <Paragraphs>1</Paragraphs>
  <TotalTime>32</TotalTime>
  <ScaleCrop>false</ScaleCrop>
  <LinksUpToDate>false</LinksUpToDate>
  <CharactersWithSpaces>762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2018-09-08T03:00:00Z</dcterms:created>
  <dc:creator>霍霍</dc:creator>
  <cp:lastModifiedBy>霍霍</cp:lastModifiedBy>
  <cp:lastPrinted>2019-04-15T02:59:00Z</cp:lastPrinted>
  <dcterms:modified xsi:type="dcterms:W3CDTF">2019-06-03T04:25:30Z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