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E0" w:rsidRPr="00F911BE" w:rsidRDefault="001473E0" w:rsidP="008848C4">
      <w:pPr>
        <w:rPr>
          <w:rFonts w:ascii="黑体" w:eastAsia="黑体" w:hAnsi="黑体" w:cs="黑体"/>
          <w:sz w:val="32"/>
          <w:szCs w:val="32"/>
        </w:rPr>
      </w:pPr>
      <w:r w:rsidRPr="00F911BE">
        <w:rPr>
          <w:rFonts w:ascii="黑体" w:eastAsia="黑体" w:hAnsi="黑体" w:cs="黑体" w:hint="eastAsia"/>
          <w:sz w:val="32"/>
          <w:szCs w:val="32"/>
        </w:rPr>
        <w:t>附件</w:t>
      </w:r>
      <w:r w:rsidRPr="00F911BE">
        <w:rPr>
          <w:rFonts w:ascii="黑体" w:eastAsia="黑体" w:hAnsi="黑体" w:cs="黑体"/>
          <w:sz w:val="32"/>
          <w:szCs w:val="32"/>
        </w:rPr>
        <w:t>1</w:t>
      </w:r>
    </w:p>
    <w:p w:rsidR="001473E0" w:rsidRPr="00F911BE" w:rsidRDefault="001473E0" w:rsidP="008848C4">
      <w:pPr>
        <w:jc w:val="center"/>
        <w:rPr>
          <w:rFonts w:ascii="方正小标宋简体" w:eastAsia="方正小标宋简体"/>
          <w:sz w:val="44"/>
          <w:szCs w:val="44"/>
        </w:rPr>
      </w:pPr>
      <w:r w:rsidRPr="00F911BE">
        <w:rPr>
          <w:rFonts w:ascii="方正小标宋简体" w:eastAsia="方正小标宋简体" w:cs="方正小标宋简体" w:hint="eastAsia"/>
          <w:sz w:val="44"/>
          <w:szCs w:val="44"/>
        </w:rPr>
        <w:t>常州市第六届“师德标兵”候选人名额分配表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256"/>
        <w:gridCol w:w="4261"/>
      </w:tblGrid>
      <w:tr w:rsidR="001473E0" w:rsidRPr="00F911BE" w:rsidTr="00D17873">
        <w:trPr>
          <w:trHeight w:val="680"/>
          <w:jc w:val="center"/>
        </w:trPr>
        <w:tc>
          <w:tcPr>
            <w:tcW w:w="1005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256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4261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候选人名额</w:t>
            </w:r>
          </w:p>
        </w:tc>
      </w:tr>
      <w:tr w:rsidR="001473E0" w:rsidRPr="00F911BE" w:rsidTr="00D17873">
        <w:trPr>
          <w:trHeight w:val="680"/>
          <w:jc w:val="center"/>
        </w:trPr>
        <w:tc>
          <w:tcPr>
            <w:tcW w:w="1005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256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溧阳市教育局</w:t>
            </w:r>
          </w:p>
        </w:tc>
        <w:tc>
          <w:tcPr>
            <w:tcW w:w="4261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</w:t>
            </w:r>
          </w:p>
        </w:tc>
      </w:tr>
      <w:tr w:rsidR="001473E0" w:rsidRPr="00F911BE" w:rsidTr="00D17873">
        <w:trPr>
          <w:trHeight w:val="680"/>
          <w:jc w:val="center"/>
        </w:trPr>
        <w:tc>
          <w:tcPr>
            <w:tcW w:w="1005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3256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金坛区教育局</w:t>
            </w:r>
          </w:p>
        </w:tc>
        <w:tc>
          <w:tcPr>
            <w:tcW w:w="4261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</w:t>
            </w:r>
          </w:p>
        </w:tc>
      </w:tr>
      <w:tr w:rsidR="001473E0" w:rsidRPr="00F911BE" w:rsidTr="00D17873">
        <w:trPr>
          <w:trHeight w:val="680"/>
          <w:jc w:val="center"/>
        </w:trPr>
        <w:tc>
          <w:tcPr>
            <w:tcW w:w="1005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3256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武进区教育局</w:t>
            </w:r>
          </w:p>
        </w:tc>
        <w:tc>
          <w:tcPr>
            <w:tcW w:w="4261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8</w:t>
            </w:r>
          </w:p>
        </w:tc>
      </w:tr>
      <w:tr w:rsidR="001473E0" w:rsidRPr="00F911BE" w:rsidTr="00D17873">
        <w:trPr>
          <w:trHeight w:val="680"/>
          <w:jc w:val="center"/>
        </w:trPr>
        <w:tc>
          <w:tcPr>
            <w:tcW w:w="1005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3256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新北区教育局</w:t>
            </w:r>
          </w:p>
        </w:tc>
        <w:tc>
          <w:tcPr>
            <w:tcW w:w="4261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</w:t>
            </w:r>
          </w:p>
        </w:tc>
      </w:tr>
      <w:tr w:rsidR="001473E0" w:rsidRPr="00F911BE" w:rsidTr="00D17873">
        <w:trPr>
          <w:trHeight w:val="680"/>
          <w:jc w:val="center"/>
        </w:trPr>
        <w:tc>
          <w:tcPr>
            <w:tcW w:w="1005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3256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天宁区教育局</w:t>
            </w:r>
          </w:p>
        </w:tc>
        <w:tc>
          <w:tcPr>
            <w:tcW w:w="4261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</w:t>
            </w:r>
          </w:p>
        </w:tc>
      </w:tr>
      <w:tr w:rsidR="001473E0" w:rsidRPr="00F911BE" w:rsidTr="00D17873">
        <w:trPr>
          <w:trHeight w:val="680"/>
          <w:jc w:val="center"/>
        </w:trPr>
        <w:tc>
          <w:tcPr>
            <w:tcW w:w="1005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3256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钟楼区教育局</w:t>
            </w:r>
          </w:p>
        </w:tc>
        <w:tc>
          <w:tcPr>
            <w:tcW w:w="4261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</w:t>
            </w:r>
          </w:p>
        </w:tc>
      </w:tr>
      <w:tr w:rsidR="001473E0" w:rsidRPr="00F911BE" w:rsidTr="00D17873">
        <w:trPr>
          <w:trHeight w:val="680"/>
          <w:jc w:val="center"/>
        </w:trPr>
        <w:tc>
          <w:tcPr>
            <w:tcW w:w="1005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3256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在常高校</w:t>
            </w:r>
          </w:p>
        </w:tc>
        <w:tc>
          <w:tcPr>
            <w:tcW w:w="4261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6</w:t>
            </w:r>
          </w:p>
        </w:tc>
      </w:tr>
      <w:tr w:rsidR="001473E0" w:rsidRPr="00F911BE" w:rsidTr="00D17873">
        <w:trPr>
          <w:trHeight w:val="680"/>
          <w:jc w:val="center"/>
        </w:trPr>
        <w:tc>
          <w:tcPr>
            <w:tcW w:w="1005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3256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局属单位</w:t>
            </w:r>
          </w:p>
        </w:tc>
        <w:tc>
          <w:tcPr>
            <w:tcW w:w="4261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</w:t>
            </w:r>
          </w:p>
        </w:tc>
      </w:tr>
      <w:tr w:rsidR="001473E0" w:rsidRPr="00F911BE" w:rsidTr="00D17873">
        <w:trPr>
          <w:trHeight w:val="680"/>
          <w:jc w:val="center"/>
        </w:trPr>
        <w:tc>
          <w:tcPr>
            <w:tcW w:w="4261" w:type="dxa"/>
            <w:gridSpan w:val="2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4261" w:type="dxa"/>
            <w:vAlign w:val="center"/>
          </w:tcPr>
          <w:p w:rsidR="001473E0" w:rsidRPr="00DD43D8" w:rsidRDefault="001473E0" w:rsidP="00DD43D8">
            <w:pPr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 w:rsidRPr="00DD43D8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50</w:t>
            </w:r>
          </w:p>
        </w:tc>
      </w:tr>
    </w:tbl>
    <w:p w:rsidR="001473E0" w:rsidRPr="004A1128" w:rsidRDefault="001473E0" w:rsidP="008848C4">
      <w:pPr>
        <w:rPr>
          <w:rFonts w:ascii="宋体"/>
          <w:sz w:val="32"/>
          <w:szCs w:val="32"/>
        </w:rPr>
      </w:pPr>
    </w:p>
    <w:p w:rsidR="001473E0" w:rsidRPr="004A1128" w:rsidRDefault="001473E0" w:rsidP="008848C4">
      <w:pPr>
        <w:rPr>
          <w:rFonts w:ascii="宋体"/>
          <w:sz w:val="32"/>
          <w:szCs w:val="32"/>
        </w:rPr>
      </w:pPr>
    </w:p>
    <w:p w:rsidR="001473E0" w:rsidRPr="004A1128" w:rsidRDefault="001473E0" w:rsidP="008848C4">
      <w:pPr>
        <w:rPr>
          <w:rFonts w:ascii="宋体"/>
          <w:sz w:val="32"/>
          <w:szCs w:val="32"/>
        </w:rPr>
      </w:pPr>
    </w:p>
    <w:p w:rsidR="001473E0" w:rsidRPr="004A1128" w:rsidRDefault="001473E0" w:rsidP="008848C4">
      <w:pPr>
        <w:rPr>
          <w:rFonts w:ascii="宋体"/>
          <w:sz w:val="32"/>
          <w:szCs w:val="32"/>
        </w:rPr>
      </w:pPr>
    </w:p>
    <w:p w:rsidR="001473E0" w:rsidRPr="004A1128" w:rsidRDefault="001473E0" w:rsidP="008848C4">
      <w:pPr>
        <w:rPr>
          <w:rFonts w:ascii="宋体"/>
          <w:sz w:val="32"/>
          <w:szCs w:val="32"/>
        </w:rPr>
      </w:pPr>
    </w:p>
    <w:p w:rsidR="001473E0" w:rsidRPr="004A1128" w:rsidRDefault="001473E0" w:rsidP="008848C4">
      <w:pPr>
        <w:rPr>
          <w:rFonts w:ascii="宋体"/>
          <w:sz w:val="32"/>
          <w:szCs w:val="32"/>
        </w:rPr>
      </w:pPr>
    </w:p>
    <w:p w:rsidR="001473E0" w:rsidRDefault="001473E0" w:rsidP="008848C4">
      <w:pPr>
        <w:rPr>
          <w:rFonts w:ascii="仿宋_GB2312" w:eastAsia="仿宋_GB2312"/>
          <w:sz w:val="32"/>
          <w:szCs w:val="32"/>
        </w:rPr>
      </w:pPr>
    </w:p>
    <w:p w:rsidR="001473E0" w:rsidRDefault="001473E0" w:rsidP="008848C4">
      <w:pPr>
        <w:rPr>
          <w:rFonts w:ascii="仿宋_GB2312" w:eastAsia="仿宋_GB2312"/>
          <w:sz w:val="32"/>
          <w:szCs w:val="32"/>
        </w:rPr>
      </w:pPr>
    </w:p>
    <w:p w:rsidR="001473E0" w:rsidRPr="00D17873" w:rsidRDefault="001473E0" w:rsidP="008848C4">
      <w:pPr>
        <w:rPr>
          <w:rFonts w:ascii="黑体" w:eastAsia="黑体" w:hAnsi="黑体" w:cs="黑体"/>
          <w:sz w:val="32"/>
          <w:szCs w:val="32"/>
        </w:rPr>
      </w:pPr>
      <w:r w:rsidRPr="00D17873">
        <w:rPr>
          <w:rFonts w:ascii="黑体" w:eastAsia="黑体" w:hAnsi="黑体" w:cs="黑体" w:hint="eastAsia"/>
          <w:sz w:val="32"/>
          <w:szCs w:val="32"/>
        </w:rPr>
        <w:t>附件</w:t>
      </w:r>
      <w:r w:rsidRPr="00D17873">
        <w:rPr>
          <w:rFonts w:ascii="黑体" w:eastAsia="黑体" w:hAnsi="黑体" w:cs="黑体"/>
          <w:sz w:val="32"/>
          <w:szCs w:val="32"/>
        </w:rPr>
        <w:t>2</w:t>
      </w:r>
    </w:p>
    <w:p w:rsidR="001473E0" w:rsidRPr="00D17873" w:rsidRDefault="001473E0" w:rsidP="00D17873">
      <w:pPr>
        <w:widowControl/>
        <w:spacing w:line="360" w:lineRule="auto"/>
        <w:ind w:rightChars="-36" w:right="31680"/>
        <w:jc w:val="center"/>
        <w:rPr>
          <w:rFonts w:ascii="方正小标宋简体" w:eastAsia="方正小标宋简体" w:hAnsi="华文中宋"/>
          <w:color w:val="000000"/>
          <w:kern w:val="0"/>
          <w:sz w:val="44"/>
          <w:szCs w:val="44"/>
        </w:rPr>
      </w:pPr>
      <w:r w:rsidRPr="00D17873">
        <w:rPr>
          <w:rFonts w:ascii="方正小标宋简体" w:eastAsia="方正小标宋简体" w:cs="方正小标宋简体" w:hint="eastAsia"/>
          <w:sz w:val="44"/>
          <w:szCs w:val="44"/>
        </w:rPr>
        <w:t>常州市第六届“师德标兵”候选人</w:t>
      </w:r>
      <w:r w:rsidRPr="00D17873">
        <w:rPr>
          <w:rFonts w:ascii="方正小标宋简体" w:eastAsia="方正小标宋简体" w:hAnsi="华文中宋" w:cs="方正小标宋简体" w:hint="eastAsia"/>
          <w:color w:val="000000"/>
          <w:kern w:val="0"/>
          <w:sz w:val="44"/>
          <w:szCs w:val="44"/>
        </w:rPr>
        <w:t>推荐表</w:t>
      </w:r>
    </w:p>
    <w:tbl>
      <w:tblPr>
        <w:tblW w:w="8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38"/>
        <w:gridCol w:w="419"/>
        <w:gridCol w:w="903"/>
        <w:gridCol w:w="357"/>
        <w:gridCol w:w="1260"/>
        <w:gridCol w:w="540"/>
        <w:gridCol w:w="363"/>
        <w:gridCol w:w="537"/>
        <w:gridCol w:w="903"/>
        <w:gridCol w:w="900"/>
        <w:gridCol w:w="720"/>
        <w:gridCol w:w="596"/>
      </w:tblGrid>
      <w:tr w:rsidR="001473E0" w:rsidRPr="00D17873" w:rsidTr="00D17873">
        <w:trPr>
          <w:cantSplit/>
          <w:trHeight w:hRule="exact" w:val="567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1473E0" w:rsidRPr="00D17873" w:rsidTr="00D17873">
        <w:trPr>
          <w:cantSplit/>
          <w:trHeight w:hRule="exact" w:val="567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 w:firstLineChars="100" w:firstLine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1473E0" w:rsidRPr="00D17873" w:rsidTr="00D17873">
        <w:trPr>
          <w:cantSplit/>
          <w:trHeight w:hRule="exact" w:val="567"/>
          <w:jc w:val="center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1473E0" w:rsidRPr="00D17873" w:rsidTr="00D17873">
        <w:trPr>
          <w:cantSplit/>
          <w:trHeight w:val="171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本</w:t>
            </w:r>
          </w:p>
          <w:p w:rsidR="001473E0" w:rsidRPr="00D17873" w:rsidRDefault="001473E0" w:rsidP="001473E0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1473E0" w:rsidRPr="00D17873" w:rsidRDefault="001473E0" w:rsidP="001473E0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1473E0" w:rsidRPr="00D17873" w:rsidRDefault="001473E0" w:rsidP="001473E0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line="400" w:lineRule="exact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1473E0" w:rsidRPr="00D17873" w:rsidTr="00D17873">
        <w:trPr>
          <w:cantSplit/>
          <w:trHeight w:val="171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获</w:t>
            </w:r>
          </w:p>
          <w:p w:rsidR="001473E0" w:rsidRPr="00D17873" w:rsidRDefault="001473E0" w:rsidP="001473E0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奖</w:t>
            </w:r>
          </w:p>
          <w:p w:rsidR="001473E0" w:rsidRPr="00D17873" w:rsidRDefault="001473E0" w:rsidP="001473E0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情</w:t>
            </w:r>
          </w:p>
          <w:p w:rsidR="001473E0" w:rsidRPr="00D17873" w:rsidRDefault="001473E0" w:rsidP="001473E0">
            <w:pPr>
              <w:widowControl/>
              <w:spacing w:line="400" w:lineRule="exac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2D3E16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line="400" w:lineRule="exact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1473E0" w:rsidRPr="00D17873" w:rsidTr="00D17873">
        <w:trPr>
          <w:cantSplit/>
          <w:trHeight w:val="636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主</w:t>
            </w: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要</w:t>
            </w: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事</w:t>
            </w: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0" w:rsidRPr="00D17873" w:rsidRDefault="001473E0" w:rsidP="002D3E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2D3E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1473E0" w:rsidRPr="00D17873" w:rsidTr="00D17873">
        <w:trPr>
          <w:cantSplit/>
          <w:trHeight w:val="354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beforeLines="50" w:line="48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所在单位意见</w:t>
            </w: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beforeLines="100" w:line="360" w:lineRule="auto"/>
              <w:ind w:rightChars="-36" w:right="31680" w:firstLineChars="1950" w:firstLine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D17873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D17873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 w:firstLineChars="2100" w:firstLine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 w:rsidR="001473E0" w:rsidRPr="00D17873" w:rsidTr="00D17873">
        <w:trPr>
          <w:cantSplit/>
          <w:trHeight w:val="424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辖市</w:t>
            </w: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区教</w:t>
            </w: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育工</w:t>
            </w: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会意</w:t>
            </w: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beforeLines="50" w:line="360" w:lineRule="auto"/>
              <w:ind w:left="31680" w:rightChars="-36" w:right="31680" w:hangingChars="450" w:firstLine="31680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  </w:t>
            </w:r>
          </w:p>
          <w:p w:rsidR="001473E0" w:rsidRPr="00D17873" w:rsidRDefault="001473E0" w:rsidP="001473E0">
            <w:pPr>
              <w:widowControl/>
              <w:spacing w:beforeLines="50" w:line="360" w:lineRule="auto"/>
              <w:ind w:leftChars="285" w:left="31680" w:rightChars="-36" w:right="31680" w:hangingChars="200" w:firstLine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beforeLines="50" w:line="360" w:lineRule="auto"/>
              <w:ind w:leftChars="285" w:left="31680" w:rightChars="-36" w:right="31680" w:hangingChars="200" w:firstLine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beforeLines="50" w:line="360" w:lineRule="auto"/>
              <w:ind w:rightChars="-36" w:right="31680" w:firstLineChars="150" w:firstLine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D17873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D17873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日（盖章）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辖市</w:t>
            </w: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区教</w:t>
            </w: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育局</w:t>
            </w: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 w:firstLineChars="350" w:firstLine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beforeLines="100" w:line="360" w:lineRule="auto"/>
              <w:ind w:rightChars="-36" w:right="31680" w:firstLineChars="350" w:firstLine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beforeLines="100" w:line="360" w:lineRule="auto"/>
              <w:ind w:rightChars="-36" w:right="31680" w:firstLineChars="350" w:firstLine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beforeLines="100" w:line="360" w:lineRule="auto"/>
              <w:ind w:rightChars="-36" w:right="31680" w:firstLineChars="100" w:firstLine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D17873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D17873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日（盖章）</w:t>
            </w:r>
          </w:p>
        </w:tc>
      </w:tr>
      <w:tr w:rsidR="001473E0" w:rsidRPr="00D17873" w:rsidTr="00D17873">
        <w:trPr>
          <w:cantSplit/>
          <w:trHeight w:val="4013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市教</w:t>
            </w: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育工</w:t>
            </w: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会意</w:t>
            </w: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240" w:lineRule="atLeast"/>
              <w:ind w:rightChars="-36" w:right="31680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1473E0" w:rsidRPr="00D17873" w:rsidRDefault="001473E0" w:rsidP="001473E0">
            <w:pPr>
              <w:widowControl/>
              <w:spacing w:line="240" w:lineRule="atLeast"/>
              <w:ind w:rightChars="-36" w:right="31680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line="240" w:lineRule="atLeast"/>
              <w:ind w:rightChars="-36" w:right="31680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line="240" w:lineRule="atLeast"/>
              <w:ind w:rightChars="-36" w:right="31680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line="240" w:lineRule="atLeast"/>
              <w:ind w:rightChars="-36" w:right="31680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line="240" w:lineRule="atLeast"/>
              <w:ind w:rightChars="-36" w:right="31680" w:firstLineChars="200" w:firstLine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D17873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D17873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日（盖章）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市教</w:t>
            </w: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育局</w:t>
            </w:r>
          </w:p>
          <w:p w:rsidR="001473E0" w:rsidRPr="00D17873" w:rsidRDefault="001473E0" w:rsidP="001473E0">
            <w:pPr>
              <w:spacing w:line="240" w:lineRule="atLeast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2D3E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2D3E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2D3E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line="240" w:lineRule="atLeast"/>
              <w:ind w:left="1080"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line="240" w:lineRule="atLeast"/>
              <w:ind w:left="1080"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spacing w:line="240" w:lineRule="atLeast"/>
              <w:ind w:rightChars="-36" w:right="31680" w:firstLineChars="100" w:firstLine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Pr="00D17873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Pr="00D17873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日（盖章）</w:t>
            </w:r>
          </w:p>
        </w:tc>
      </w:tr>
      <w:tr w:rsidR="001473E0" w:rsidRPr="00D17873" w:rsidTr="00D17873">
        <w:trPr>
          <w:cantSplit/>
          <w:trHeight w:val="102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备</w:t>
            </w:r>
            <w:r w:rsidRPr="00D17873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D17873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7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1473E0" w:rsidRPr="00D17873" w:rsidRDefault="001473E0" w:rsidP="001473E0">
            <w:pPr>
              <w:widowControl/>
              <w:spacing w:line="360" w:lineRule="auto"/>
              <w:ind w:rightChars="-36" w:right="316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1473E0" w:rsidRDefault="001473E0"/>
    <w:sectPr w:rsidR="001473E0" w:rsidSect="00D17873">
      <w:footerReference w:type="default" r:id="rId6"/>
      <w:pgSz w:w="11906" w:h="16838" w:code="9"/>
      <w:pgMar w:top="1701" w:right="1531" w:bottom="1701" w:left="1531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3E0" w:rsidRDefault="001473E0" w:rsidP="00076C40">
      <w:r>
        <w:separator/>
      </w:r>
    </w:p>
  </w:endnote>
  <w:endnote w:type="continuationSeparator" w:id="1">
    <w:p w:rsidR="001473E0" w:rsidRDefault="001473E0" w:rsidP="00076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3E0" w:rsidRPr="00D17873" w:rsidRDefault="001473E0" w:rsidP="00056E55">
    <w:pPr>
      <w:pStyle w:val="Footer"/>
      <w:framePr w:wrap="auto" w:vAnchor="text" w:hAnchor="margin" w:xAlign="outside" w:y="1"/>
      <w:rPr>
        <w:rStyle w:val="PageNumber"/>
        <w:sz w:val="28"/>
        <w:szCs w:val="28"/>
      </w:rPr>
    </w:pPr>
    <w:r w:rsidRPr="00D17873">
      <w:rPr>
        <w:rStyle w:val="PageNumber"/>
        <w:sz w:val="28"/>
        <w:szCs w:val="28"/>
      </w:rPr>
      <w:fldChar w:fldCharType="begin"/>
    </w:r>
    <w:r w:rsidRPr="00D17873">
      <w:rPr>
        <w:rStyle w:val="PageNumber"/>
        <w:sz w:val="28"/>
        <w:szCs w:val="28"/>
      </w:rPr>
      <w:instrText xml:space="preserve">PAGE  </w:instrText>
    </w:r>
    <w:r w:rsidRPr="00D17873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- 6 -</w:t>
    </w:r>
    <w:r w:rsidRPr="00D17873">
      <w:rPr>
        <w:rStyle w:val="PageNumber"/>
        <w:sz w:val="28"/>
        <w:szCs w:val="28"/>
      </w:rPr>
      <w:fldChar w:fldCharType="end"/>
    </w:r>
  </w:p>
  <w:p w:rsidR="001473E0" w:rsidRDefault="001473E0" w:rsidP="00D17873">
    <w:pPr>
      <w:pStyle w:val="Footer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3E0" w:rsidRDefault="001473E0" w:rsidP="00076C40">
      <w:r>
        <w:separator/>
      </w:r>
    </w:p>
  </w:footnote>
  <w:footnote w:type="continuationSeparator" w:id="1">
    <w:p w:rsidR="001473E0" w:rsidRDefault="001473E0" w:rsidP="00076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8C4"/>
    <w:rsid w:val="00031867"/>
    <w:rsid w:val="00056E55"/>
    <w:rsid w:val="00076C40"/>
    <w:rsid w:val="0014119B"/>
    <w:rsid w:val="001473E0"/>
    <w:rsid w:val="001E3125"/>
    <w:rsid w:val="002D3E16"/>
    <w:rsid w:val="003100EA"/>
    <w:rsid w:val="00447B0D"/>
    <w:rsid w:val="004A1128"/>
    <w:rsid w:val="007154DA"/>
    <w:rsid w:val="008848C4"/>
    <w:rsid w:val="00A31618"/>
    <w:rsid w:val="00D17873"/>
    <w:rsid w:val="00D36DB1"/>
    <w:rsid w:val="00DD43D8"/>
    <w:rsid w:val="00EB73E3"/>
    <w:rsid w:val="00F9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C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semiHidden/>
    <w:rsid w:val="008848C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8848C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84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48C4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848C4"/>
  </w:style>
  <w:style w:type="paragraph" w:styleId="Header">
    <w:name w:val="header"/>
    <w:basedOn w:val="Normal"/>
    <w:link w:val="HeaderChar"/>
    <w:uiPriority w:val="99"/>
    <w:semiHidden/>
    <w:rsid w:val="00F91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11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61</Words>
  <Characters>352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吴琳赟</cp:lastModifiedBy>
  <cp:revision>4</cp:revision>
  <dcterms:created xsi:type="dcterms:W3CDTF">2019-05-22T07:11:00Z</dcterms:created>
  <dcterms:modified xsi:type="dcterms:W3CDTF">2019-05-27T02:21:00Z</dcterms:modified>
</cp:coreProperties>
</file>