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篆刻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钱青峰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书法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美术功底好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上学年选过篆刻的烦请选择其他校本课</w:t>
            </w:r>
          </w:p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篆刻，自起源至今的三千七百多年的漫长历史中，历经了十余个朝代。本课程将带领大家了解篆刻的前世今生，感受篆刻的魅力和厚重。</w:t>
            </w:r>
          </w:p>
          <w:p>
            <w:pPr>
              <w:ind w:firstLine="413" w:firstLineChars="147"/>
              <w:rPr>
                <w:rFonts w:ascii="宋体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本课程还将由浅入深地介绍篆刻的相关知识，如刻印的工具、印石知识、刻印的步骤、如何画印、执刀和运刀等，在讲解如何篆刻的同时也提高读者对印章的欣赏能力。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1： 汉字的演变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篆刻的由来和历史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篆刻的流派和魅力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：认识篆刻的工具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5：认识篆刻的整个过程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：掌握冲刀法和切刀法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：练习回字纹（朱文和白文）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课时8：练习圆形纹</w:t>
            </w:r>
            <w:r>
              <w:rPr>
                <w:rFonts w:hint="eastAsia" w:ascii="宋体" w:hAnsi="宋体"/>
                <w:szCs w:val="21"/>
              </w:rPr>
              <w:t>（朱文和白文）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：了解篆刻上文字的排列方式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：练习</w:t>
            </w:r>
            <w:r>
              <w:rPr>
                <w:rFonts w:hint="eastAsia" w:ascii="宋体" w:hAnsi="宋体"/>
                <w:szCs w:val="21"/>
                <w:lang w:eastAsia="zh-CN"/>
              </w:rPr>
              <w:t>“之”“印”</w:t>
            </w:r>
            <w:r>
              <w:rPr>
                <w:rFonts w:hint="eastAsia" w:ascii="宋体" w:hAnsi="宋体"/>
                <w:szCs w:val="21"/>
              </w:rPr>
              <w:t>字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学校篆刻楼牌名</w:t>
            </w:r>
            <w:r>
              <w:rPr>
                <w:rFonts w:hint="eastAsia" w:ascii="宋体" w:hAnsi="宋体"/>
                <w:szCs w:val="21"/>
              </w:rPr>
              <w:t>练习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：了解边款和上交作品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常州市朝阳中学</w:t>
      </w:r>
      <w:r>
        <w:rPr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学年校本课程介绍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462"/>
    <w:multiLevelType w:val="multilevel"/>
    <w:tmpl w:val="0FBC4462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181"/>
    <w:rsid w:val="00011096"/>
    <w:rsid w:val="00036BB2"/>
    <w:rsid w:val="000D3F89"/>
    <w:rsid w:val="00107856"/>
    <w:rsid w:val="0014100D"/>
    <w:rsid w:val="00141033"/>
    <w:rsid w:val="001817E2"/>
    <w:rsid w:val="002139FF"/>
    <w:rsid w:val="002208FC"/>
    <w:rsid w:val="00287886"/>
    <w:rsid w:val="00332567"/>
    <w:rsid w:val="0034562A"/>
    <w:rsid w:val="00366275"/>
    <w:rsid w:val="003B5EC8"/>
    <w:rsid w:val="003C02CD"/>
    <w:rsid w:val="003C17C2"/>
    <w:rsid w:val="003F42BF"/>
    <w:rsid w:val="00405181"/>
    <w:rsid w:val="00417E11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6D395C"/>
    <w:rsid w:val="00702BE8"/>
    <w:rsid w:val="007046FF"/>
    <w:rsid w:val="00737ACC"/>
    <w:rsid w:val="007C7D01"/>
    <w:rsid w:val="008028FC"/>
    <w:rsid w:val="00814118"/>
    <w:rsid w:val="00830EA7"/>
    <w:rsid w:val="00857155"/>
    <w:rsid w:val="008654A4"/>
    <w:rsid w:val="00890FE9"/>
    <w:rsid w:val="008F6AE2"/>
    <w:rsid w:val="00966E60"/>
    <w:rsid w:val="009A1555"/>
    <w:rsid w:val="009F1F6E"/>
    <w:rsid w:val="00A13789"/>
    <w:rsid w:val="00A7755D"/>
    <w:rsid w:val="00A77C8B"/>
    <w:rsid w:val="00AE502B"/>
    <w:rsid w:val="00B25647"/>
    <w:rsid w:val="00B43407"/>
    <w:rsid w:val="00B82EAB"/>
    <w:rsid w:val="00B96D6C"/>
    <w:rsid w:val="00BF22BF"/>
    <w:rsid w:val="00C17974"/>
    <w:rsid w:val="00C519F0"/>
    <w:rsid w:val="00C765B2"/>
    <w:rsid w:val="00CD2F9C"/>
    <w:rsid w:val="00CD4980"/>
    <w:rsid w:val="00D11B2E"/>
    <w:rsid w:val="00DC0AAB"/>
    <w:rsid w:val="00E1492D"/>
    <w:rsid w:val="00E160F1"/>
    <w:rsid w:val="00E57FCC"/>
    <w:rsid w:val="00E601FB"/>
    <w:rsid w:val="00ED23AF"/>
    <w:rsid w:val="00F62E17"/>
    <w:rsid w:val="00F660D4"/>
    <w:rsid w:val="00F757C4"/>
    <w:rsid w:val="00F773CA"/>
    <w:rsid w:val="00FD1CC2"/>
    <w:rsid w:val="00FD6149"/>
    <w:rsid w:val="04AC244F"/>
    <w:rsid w:val="1AC74089"/>
    <w:rsid w:val="1CE72886"/>
    <w:rsid w:val="5C414D6E"/>
    <w:rsid w:val="6EA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64</Words>
  <Characters>368</Characters>
  <Lines>0</Lines>
  <Paragraphs>0</Paragraphs>
  <TotalTime>9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Administrator</cp:lastModifiedBy>
  <cp:lastPrinted>2018-09-14T02:47:00Z</cp:lastPrinted>
  <dcterms:modified xsi:type="dcterms:W3CDTF">2019-09-06T00:28:30Z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